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28" w:rsidRDefault="00815928">
      <w:r>
        <w:t>Leerdoelen voor AF scholing</w:t>
      </w:r>
    </w:p>
    <w:p w:rsidR="00815928" w:rsidRDefault="00815928"/>
    <w:p w:rsidR="006A6639" w:rsidRDefault="00B7748B">
      <w:r>
        <w:t xml:space="preserve">Scholing AF is gebaseerd op </w:t>
      </w:r>
      <w:r>
        <w:tab/>
        <w:t>Standaard AF 2018</w:t>
      </w:r>
    </w:p>
    <w:p w:rsidR="00B7748B" w:rsidRDefault="00B7748B">
      <w:r>
        <w:tab/>
      </w:r>
      <w:r>
        <w:tab/>
      </w:r>
      <w:r>
        <w:tab/>
      </w:r>
      <w:r>
        <w:tab/>
        <w:t>RTA AF voor Eindhoven e.o.</w:t>
      </w:r>
    </w:p>
    <w:p w:rsidR="00B7748B" w:rsidRDefault="00B7748B">
      <w:r>
        <w:tab/>
      </w:r>
      <w:r>
        <w:tab/>
      </w:r>
      <w:r>
        <w:tab/>
      </w:r>
      <w:r>
        <w:tab/>
        <w:t>PP Presentatie gemaakt voor NHN door 3 kaderartsen HVZ</w:t>
      </w:r>
      <w:r w:rsidR="008F30A8">
        <w:t xml:space="preserve"> </w:t>
      </w:r>
    </w:p>
    <w:p w:rsidR="008F30A8" w:rsidRDefault="008F30A8" w:rsidP="008F30A8">
      <w:pPr>
        <w:pStyle w:val="Lijstalinea"/>
        <w:numPr>
          <w:ilvl w:val="0"/>
          <w:numId w:val="1"/>
        </w:numPr>
      </w:pPr>
      <w:r>
        <w:t>Aafke Snoeijen</w:t>
      </w:r>
    </w:p>
    <w:p w:rsidR="008F30A8" w:rsidRDefault="008F30A8" w:rsidP="008F30A8">
      <w:pPr>
        <w:pStyle w:val="Lijstalinea"/>
        <w:numPr>
          <w:ilvl w:val="0"/>
          <w:numId w:val="1"/>
        </w:numPr>
      </w:pPr>
      <w:r>
        <w:t>Geert Smits</w:t>
      </w:r>
    </w:p>
    <w:p w:rsidR="008F30A8" w:rsidRDefault="008F30A8" w:rsidP="008F30A8">
      <w:pPr>
        <w:pStyle w:val="Lijstalinea"/>
        <w:numPr>
          <w:ilvl w:val="0"/>
          <w:numId w:val="1"/>
        </w:numPr>
      </w:pPr>
      <w:r>
        <w:t>Lidewei van Waes</w:t>
      </w:r>
      <w:bookmarkStart w:id="0" w:name="_GoBack"/>
      <w:bookmarkEnd w:id="0"/>
    </w:p>
    <w:p w:rsidR="00B7748B" w:rsidRDefault="00B7748B"/>
    <w:p w:rsidR="00B7748B" w:rsidRDefault="00B7748B" w:rsidP="00B7748B">
      <w:pPr>
        <w:ind w:left="2832" w:hanging="2832"/>
      </w:pPr>
      <w:r>
        <w:t xml:space="preserve">Leerdoelen: </w:t>
      </w:r>
      <w:r>
        <w:tab/>
        <w:t xml:space="preserve">Het systematisch opsporen en herkennen van nieuw AF m.b.v. de My </w:t>
      </w:r>
      <w:proofErr w:type="spellStart"/>
      <w:r>
        <w:t>Diagnostick</w:t>
      </w:r>
      <w:proofErr w:type="spellEnd"/>
    </w:p>
    <w:p w:rsidR="00B7748B" w:rsidRDefault="00B7748B" w:rsidP="00B7748B">
      <w:pPr>
        <w:ind w:left="2832"/>
      </w:pPr>
      <w:r>
        <w:t xml:space="preserve">Het opsporen van </w:t>
      </w:r>
      <w:r w:rsidR="00815928">
        <w:t>patiënten met bekend AF die mogelijk onjuist  ( onder-of over-) behandeld worden.</w:t>
      </w:r>
    </w:p>
    <w:p w:rsidR="00815928" w:rsidRDefault="00815928" w:rsidP="00B7748B">
      <w:pPr>
        <w:ind w:left="2832"/>
      </w:pPr>
      <w:r>
        <w:t>Wanneer is directe verwijzing naar de 2</w:t>
      </w:r>
      <w:r w:rsidRPr="00815928">
        <w:rPr>
          <w:vertAlign w:val="superscript"/>
        </w:rPr>
        <w:t>e</w:t>
      </w:r>
      <w:r>
        <w:t xml:space="preserve"> lijn </w:t>
      </w:r>
      <w:proofErr w:type="spellStart"/>
      <w:r>
        <w:t>geindiceerd</w:t>
      </w:r>
      <w:proofErr w:type="spellEnd"/>
      <w:r>
        <w:t>?</w:t>
      </w:r>
    </w:p>
    <w:p w:rsidR="00B7748B" w:rsidRDefault="00B7748B" w:rsidP="00B7748B">
      <w:pPr>
        <w:ind w:left="2832"/>
      </w:pPr>
      <w:r>
        <w:t>De diagnostiek van AF: ECG, lab en zo nodig echografie</w:t>
      </w:r>
    </w:p>
    <w:p w:rsidR="00B7748B" w:rsidRDefault="00B7748B" w:rsidP="00B7748B">
      <w:pPr>
        <w:ind w:left="2832" w:hanging="2832"/>
      </w:pPr>
      <w:r>
        <w:tab/>
        <w:t>Wanneer kan AF door de huisarts zelf behandeld worden, wanneer is verwijzing naar de 2</w:t>
      </w:r>
      <w:r w:rsidRPr="00B7748B">
        <w:rPr>
          <w:vertAlign w:val="superscript"/>
        </w:rPr>
        <w:t>e</w:t>
      </w:r>
      <w:r>
        <w:t xml:space="preserve"> lijn aangewezen.</w:t>
      </w:r>
    </w:p>
    <w:p w:rsidR="00B7748B" w:rsidRDefault="00B7748B" w:rsidP="00B7748B">
      <w:pPr>
        <w:ind w:left="2832"/>
      </w:pPr>
      <w:r>
        <w:t>Behandeling van AF m.b.v. antistollingsmedicatie ( VKA of NOAC); afwegingen die gemaakt moeten worden om voor de ene of voor de andere antistollingsmedicatie te kiezen</w:t>
      </w:r>
      <w:r w:rsidR="00815928">
        <w:t>.</w:t>
      </w:r>
    </w:p>
    <w:p w:rsidR="00815928" w:rsidRDefault="00815928" w:rsidP="00B7748B">
      <w:pPr>
        <w:ind w:left="2832"/>
      </w:pPr>
      <w:r>
        <w:t>Wanneer en welke controles zijn nodig bij inzet van NOAC</w:t>
      </w:r>
    </w:p>
    <w:p w:rsidR="00587DE0" w:rsidRDefault="00587DE0" w:rsidP="00B7748B">
      <w:pPr>
        <w:ind w:left="2832"/>
      </w:pPr>
    </w:p>
    <w:p w:rsidR="00815928" w:rsidRDefault="00815928" w:rsidP="00B7748B">
      <w:pPr>
        <w:ind w:left="2832"/>
      </w:pPr>
    </w:p>
    <w:p w:rsidR="00815928" w:rsidRDefault="00815928" w:rsidP="00B7748B">
      <w:pPr>
        <w:ind w:left="2832"/>
      </w:pPr>
    </w:p>
    <w:p w:rsidR="00815928" w:rsidRDefault="00815928" w:rsidP="00815928">
      <w:r>
        <w:t xml:space="preserve">Take home </w:t>
      </w:r>
      <w:proofErr w:type="spellStart"/>
      <w:r>
        <w:t>messages</w:t>
      </w:r>
      <w:proofErr w:type="spellEnd"/>
      <w:r>
        <w:t>:</w:t>
      </w:r>
      <w:r>
        <w:tab/>
      </w:r>
      <w:r>
        <w:tab/>
        <w:t xml:space="preserve">Op de juiste wijze inzetten van de My </w:t>
      </w:r>
      <w:proofErr w:type="spellStart"/>
      <w:r>
        <w:t>Diagnostick</w:t>
      </w:r>
      <w:proofErr w:type="spellEnd"/>
    </w:p>
    <w:p w:rsidR="00815928" w:rsidRDefault="00815928" w:rsidP="00815928">
      <w:r>
        <w:tab/>
      </w:r>
      <w:r>
        <w:tab/>
      </w:r>
      <w:r>
        <w:tab/>
      </w:r>
      <w:r>
        <w:tab/>
        <w:t>Sluitende diagnostiek en verwijzing bij verschillende types AF</w:t>
      </w:r>
    </w:p>
    <w:p w:rsidR="00815928" w:rsidRDefault="00815928" w:rsidP="00815928">
      <w:pPr>
        <w:ind w:left="2832"/>
      </w:pPr>
      <w:r>
        <w:t>Denk bij starten met  NOAC aan NF, gewicht en pas zo nodig de dosering aan</w:t>
      </w:r>
    </w:p>
    <w:p w:rsidR="00587DE0" w:rsidRPr="00587DE0" w:rsidRDefault="00587DE0" w:rsidP="00815928">
      <w:pPr>
        <w:ind w:left="2832"/>
        <w:rPr>
          <w:i/>
        </w:rPr>
      </w:pPr>
    </w:p>
    <w:sectPr w:rsidR="00587DE0" w:rsidRPr="00587DE0">
      <w:pgSz w:w="14174" w:h="16838"/>
      <w:pgMar w:top="1417" w:right="36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64DEE"/>
    <w:multiLevelType w:val="hybridMultilevel"/>
    <w:tmpl w:val="569275EC"/>
    <w:lvl w:ilvl="0" w:tplc="44FA8388">
      <w:start w:val="18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8B"/>
    <w:rsid w:val="0000105F"/>
    <w:rsid w:val="00001083"/>
    <w:rsid w:val="000013C1"/>
    <w:rsid w:val="0000195F"/>
    <w:rsid w:val="00001CA4"/>
    <w:rsid w:val="0000277D"/>
    <w:rsid w:val="0000292D"/>
    <w:rsid w:val="0000619A"/>
    <w:rsid w:val="000068D6"/>
    <w:rsid w:val="00006F09"/>
    <w:rsid w:val="00007CFE"/>
    <w:rsid w:val="0001075F"/>
    <w:rsid w:val="0001145D"/>
    <w:rsid w:val="0001232D"/>
    <w:rsid w:val="00012F5B"/>
    <w:rsid w:val="00014389"/>
    <w:rsid w:val="000164AC"/>
    <w:rsid w:val="00016A38"/>
    <w:rsid w:val="00017241"/>
    <w:rsid w:val="00020C66"/>
    <w:rsid w:val="00021BFF"/>
    <w:rsid w:val="00022425"/>
    <w:rsid w:val="0002327E"/>
    <w:rsid w:val="00023FCD"/>
    <w:rsid w:val="000250DF"/>
    <w:rsid w:val="00025CF8"/>
    <w:rsid w:val="00025EAA"/>
    <w:rsid w:val="0002693C"/>
    <w:rsid w:val="00027E5B"/>
    <w:rsid w:val="0003087F"/>
    <w:rsid w:val="000331D6"/>
    <w:rsid w:val="00033D12"/>
    <w:rsid w:val="00034D0B"/>
    <w:rsid w:val="00036C5B"/>
    <w:rsid w:val="000371E0"/>
    <w:rsid w:val="00037307"/>
    <w:rsid w:val="0004197E"/>
    <w:rsid w:val="00041F22"/>
    <w:rsid w:val="00042242"/>
    <w:rsid w:val="0004252E"/>
    <w:rsid w:val="0004590E"/>
    <w:rsid w:val="00045F07"/>
    <w:rsid w:val="000474C7"/>
    <w:rsid w:val="00050247"/>
    <w:rsid w:val="000502BA"/>
    <w:rsid w:val="000505B1"/>
    <w:rsid w:val="000510BE"/>
    <w:rsid w:val="00051857"/>
    <w:rsid w:val="00052153"/>
    <w:rsid w:val="000539FF"/>
    <w:rsid w:val="0005448D"/>
    <w:rsid w:val="00054B4B"/>
    <w:rsid w:val="00055930"/>
    <w:rsid w:val="00056C2A"/>
    <w:rsid w:val="00057185"/>
    <w:rsid w:val="000604D0"/>
    <w:rsid w:val="00061CAC"/>
    <w:rsid w:val="000622AB"/>
    <w:rsid w:val="000635D7"/>
    <w:rsid w:val="0006566F"/>
    <w:rsid w:val="00065A7C"/>
    <w:rsid w:val="00066610"/>
    <w:rsid w:val="000667E2"/>
    <w:rsid w:val="000677CA"/>
    <w:rsid w:val="000719D7"/>
    <w:rsid w:val="0008168B"/>
    <w:rsid w:val="00081F12"/>
    <w:rsid w:val="0008227B"/>
    <w:rsid w:val="00082EB5"/>
    <w:rsid w:val="00083BBF"/>
    <w:rsid w:val="0008439F"/>
    <w:rsid w:val="00084FF2"/>
    <w:rsid w:val="0008535A"/>
    <w:rsid w:val="000861CF"/>
    <w:rsid w:val="00086F8E"/>
    <w:rsid w:val="00090CD9"/>
    <w:rsid w:val="0009155C"/>
    <w:rsid w:val="00092F19"/>
    <w:rsid w:val="00093CB1"/>
    <w:rsid w:val="00095914"/>
    <w:rsid w:val="000965FB"/>
    <w:rsid w:val="0009794B"/>
    <w:rsid w:val="00097AB5"/>
    <w:rsid w:val="000A0C72"/>
    <w:rsid w:val="000A276A"/>
    <w:rsid w:val="000A5102"/>
    <w:rsid w:val="000A5131"/>
    <w:rsid w:val="000A51DB"/>
    <w:rsid w:val="000A6A25"/>
    <w:rsid w:val="000A785D"/>
    <w:rsid w:val="000B1117"/>
    <w:rsid w:val="000B2ED8"/>
    <w:rsid w:val="000B31B8"/>
    <w:rsid w:val="000B35D0"/>
    <w:rsid w:val="000B3E38"/>
    <w:rsid w:val="000B6797"/>
    <w:rsid w:val="000C0208"/>
    <w:rsid w:val="000C11CC"/>
    <w:rsid w:val="000C1EE1"/>
    <w:rsid w:val="000C21DE"/>
    <w:rsid w:val="000C23EA"/>
    <w:rsid w:val="000C2CAB"/>
    <w:rsid w:val="000C2F5B"/>
    <w:rsid w:val="000C45BF"/>
    <w:rsid w:val="000C50B8"/>
    <w:rsid w:val="000C5DD1"/>
    <w:rsid w:val="000C5FD5"/>
    <w:rsid w:val="000C631B"/>
    <w:rsid w:val="000C6785"/>
    <w:rsid w:val="000C70D0"/>
    <w:rsid w:val="000C7287"/>
    <w:rsid w:val="000D0EB6"/>
    <w:rsid w:val="000D21C5"/>
    <w:rsid w:val="000D3EA1"/>
    <w:rsid w:val="000D42DD"/>
    <w:rsid w:val="000D48A5"/>
    <w:rsid w:val="000D4A93"/>
    <w:rsid w:val="000D507D"/>
    <w:rsid w:val="000D7182"/>
    <w:rsid w:val="000D775B"/>
    <w:rsid w:val="000E0C3D"/>
    <w:rsid w:val="000E14D0"/>
    <w:rsid w:val="000E18A1"/>
    <w:rsid w:val="000E33B3"/>
    <w:rsid w:val="000E3BF9"/>
    <w:rsid w:val="000E41A9"/>
    <w:rsid w:val="000E6005"/>
    <w:rsid w:val="000E71C8"/>
    <w:rsid w:val="000F0BA1"/>
    <w:rsid w:val="000F7092"/>
    <w:rsid w:val="00100EA6"/>
    <w:rsid w:val="001013EB"/>
    <w:rsid w:val="00101492"/>
    <w:rsid w:val="00101BF0"/>
    <w:rsid w:val="001048AC"/>
    <w:rsid w:val="001058F4"/>
    <w:rsid w:val="00106028"/>
    <w:rsid w:val="0010759A"/>
    <w:rsid w:val="001076F8"/>
    <w:rsid w:val="0011007F"/>
    <w:rsid w:val="001118EE"/>
    <w:rsid w:val="00111EF8"/>
    <w:rsid w:val="001133EB"/>
    <w:rsid w:val="001152AF"/>
    <w:rsid w:val="00116002"/>
    <w:rsid w:val="00116037"/>
    <w:rsid w:val="00116438"/>
    <w:rsid w:val="00116FD8"/>
    <w:rsid w:val="00117782"/>
    <w:rsid w:val="001203AF"/>
    <w:rsid w:val="001205CA"/>
    <w:rsid w:val="00120C87"/>
    <w:rsid w:val="00120FD3"/>
    <w:rsid w:val="001219F0"/>
    <w:rsid w:val="001219F1"/>
    <w:rsid w:val="00121AD3"/>
    <w:rsid w:val="001223E5"/>
    <w:rsid w:val="001229AD"/>
    <w:rsid w:val="00122D75"/>
    <w:rsid w:val="00130908"/>
    <w:rsid w:val="00130B58"/>
    <w:rsid w:val="00130E5C"/>
    <w:rsid w:val="00131046"/>
    <w:rsid w:val="0013145A"/>
    <w:rsid w:val="001325B0"/>
    <w:rsid w:val="00134907"/>
    <w:rsid w:val="0013584B"/>
    <w:rsid w:val="001409AC"/>
    <w:rsid w:val="00140D1B"/>
    <w:rsid w:val="0014180C"/>
    <w:rsid w:val="00143AD3"/>
    <w:rsid w:val="00144AB1"/>
    <w:rsid w:val="00144F66"/>
    <w:rsid w:val="00146E46"/>
    <w:rsid w:val="00152CA6"/>
    <w:rsid w:val="00154C39"/>
    <w:rsid w:val="00154CCD"/>
    <w:rsid w:val="00155796"/>
    <w:rsid w:val="001559E0"/>
    <w:rsid w:val="00155A2A"/>
    <w:rsid w:val="001617F6"/>
    <w:rsid w:val="0016355C"/>
    <w:rsid w:val="001640F1"/>
    <w:rsid w:val="00164779"/>
    <w:rsid w:val="00164880"/>
    <w:rsid w:val="00166643"/>
    <w:rsid w:val="00167AE8"/>
    <w:rsid w:val="00167E12"/>
    <w:rsid w:val="0017025A"/>
    <w:rsid w:val="001714B3"/>
    <w:rsid w:val="001715C4"/>
    <w:rsid w:val="00172914"/>
    <w:rsid w:val="001729BB"/>
    <w:rsid w:val="00172C16"/>
    <w:rsid w:val="00172F12"/>
    <w:rsid w:val="0017412E"/>
    <w:rsid w:val="001747E9"/>
    <w:rsid w:val="00174F2E"/>
    <w:rsid w:val="00176258"/>
    <w:rsid w:val="00177114"/>
    <w:rsid w:val="00182467"/>
    <w:rsid w:val="0018295F"/>
    <w:rsid w:val="001830FD"/>
    <w:rsid w:val="001833FF"/>
    <w:rsid w:val="00183965"/>
    <w:rsid w:val="00185AC6"/>
    <w:rsid w:val="0018704E"/>
    <w:rsid w:val="00190051"/>
    <w:rsid w:val="001913A1"/>
    <w:rsid w:val="0019226A"/>
    <w:rsid w:val="00192420"/>
    <w:rsid w:val="001934F7"/>
    <w:rsid w:val="001951BB"/>
    <w:rsid w:val="001A0B97"/>
    <w:rsid w:val="001A2D7F"/>
    <w:rsid w:val="001A4201"/>
    <w:rsid w:val="001A476D"/>
    <w:rsid w:val="001A59FE"/>
    <w:rsid w:val="001A6D4F"/>
    <w:rsid w:val="001A7249"/>
    <w:rsid w:val="001A7654"/>
    <w:rsid w:val="001B011B"/>
    <w:rsid w:val="001B1DCE"/>
    <w:rsid w:val="001B2EBA"/>
    <w:rsid w:val="001B4872"/>
    <w:rsid w:val="001B549E"/>
    <w:rsid w:val="001B5A28"/>
    <w:rsid w:val="001B5C4D"/>
    <w:rsid w:val="001B67E8"/>
    <w:rsid w:val="001C0EA5"/>
    <w:rsid w:val="001C29E4"/>
    <w:rsid w:val="001C38A8"/>
    <w:rsid w:val="001C3E28"/>
    <w:rsid w:val="001C3E53"/>
    <w:rsid w:val="001C490C"/>
    <w:rsid w:val="001C6F41"/>
    <w:rsid w:val="001C7767"/>
    <w:rsid w:val="001D0652"/>
    <w:rsid w:val="001D0FD2"/>
    <w:rsid w:val="001D1C21"/>
    <w:rsid w:val="001D2994"/>
    <w:rsid w:val="001D2E08"/>
    <w:rsid w:val="001D3687"/>
    <w:rsid w:val="001D3771"/>
    <w:rsid w:val="001D62D7"/>
    <w:rsid w:val="001D68FF"/>
    <w:rsid w:val="001D748D"/>
    <w:rsid w:val="001D7743"/>
    <w:rsid w:val="001E1015"/>
    <w:rsid w:val="001E195F"/>
    <w:rsid w:val="001E39CB"/>
    <w:rsid w:val="001E4AB9"/>
    <w:rsid w:val="001E64FF"/>
    <w:rsid w:val="001E6633"/>
    <w:rsid w:val="001E7F9D"/>
    <w:rsid w:val="001F0B5B"/>
    <w:rsid w:val="001F1983"/>
    <w:rsid w:val="001F23E4"/>
    <w:rsid w:val="001F3908"/>
    <w:rsid w:val="001F3F1D"/>
    <w:rsid w:val="001F4937"/>
    <w:rsid w:val="00200DAB"/>
    <w:rsid w:val="002011DE"/>
    <w:rsid w:val="002014CC"/>
    <w:rsid w:val="00205BD1"/>
    <w:rsid w:val="00205C11"/>
    <w:rsid w:val="002111F3"/>
    <w:rsid w:val="00215F8B"/>
    <w:rsid w:val="00217696"/>
    <w:rsid w:val="00217D83"/>
    <w:rsid w:val="002230FB"/>
    <w:rsid w:val="00224063"/>
    <w:rsid w:val="002245C1"/>
    <w:rsid w:val="0022518D"/>
    <w:rsid w:val="00225255"/>
    <w:rsid w:val="002257CD"/>
    <w:rsid w:val="00225CE3"/>
    <w:rsid w:val="00226A94"/>
    <w:rsid w:val="002277E2"/>
    <w:rsid w:val="002307D0"/>
    <w:rsid w:val="002315E6"/>
    <w:rsid w:val="0023183C"/>
    <w:rsid w:val="0023197C"/>
    <w:rsid w:val="002322AE"/>
    <w:rsid w:val="00232972"/>
    <w:rsid w:val="00233590"/>
    <w:rsid w:val="00234D4D"/>
    <w:rsid w:val="00235189"/>
    <w:rsid w:val="00237C88"/>
    <w:rsid w:val="00240786"/>
    <w:rsid w:val="002424E4"/>
    <w:rsid w:val="00242554"/>
    <w:rsid w:val="00242829"/>
    <w:rsid w:val="002466D5"/>
    <w:rsid w:val="00246882"/>
    <w:rsid w:val="002479DF"/>
    <w:rsid w:val="00251814"/>
    <w:rsid w:val="00253076"/>
    <w:rsid w:val="00253C01"/>
    <w:rsid w:val="00254582"/>
    <w:rsid w:val="0025467A"/>
    <w:rsid w:val="00255688"/>
    <w:rsid w:val="002557CF"/>
    <w:rsid w:val="00256C8B"/>
    <w:rsid w:val="00261FB4"/>
    <w:rsid w:val="00262DD6"/>
    <w:rsid w:val="00263635"/>
    <w:rsid w:val="002648FD"/>
    <w:rsid w:val="00264FD0"/>
    <w:rsid w:val="00265026"/>
    <w:rsid w:val="0026583A"/>
    <w:rsid w:val="00266385"/>
    <w:rsid w:val="0026659C"/>
    <w:rsid w:val="0026752A"/>
    <w:rsid w:val="00267B59"/>
    <w:rsid w:val="00270034"/>
    <w:rsid w:val="00270D31"/>
    <w:rsid w:val="002721CD"/>
    <w:rsid w:val="00274EB0"/>
    <w:rsid w:val="002755AF"/>
    <w:rsid w:val="002755D9"/>
    <w:rsid w:val="002756A4"/>
    <w:rsid w:val="0027582D"/>
    <w:rsid w:val="002759AF"/>
    <w:rsid w:val="002762CA"/>
    <w:rsid w:val="00281281"/>
    <w:rsid w:val="0028332A"/>
    <w:rsid w:val="00283690"/>
    <w:rsid w:val="00284969"/>
    <w:rsid w:val="00284E21"/>
    <w:rsid w:val="002853B8"/>
    <w:rsid w:val="002854DC"/>
    <w:rsid w:val="00286FD2"/>
    <w:rsid w:val="00291AD2"/>
    <w:rsid w:val="0029213C"/>
    <w:rsid w:val="00292B0A"/>
    <w:rsid w:val="002932C9"/>
    <w:rsid w:val="00294614"/>
    <w:rsid w:val="0029462E"/>
    <w:rsid w:val="0029499C"/>
    <w:rsid w:val="00294E7A"/>
    <w:rsid w:val="00295784"/>
    <w:rsid w:val="00295A95"/>
    <w:rsid w:val="002965BB"/>
    <w:rsid w:val="002974F0"/>
    <w:rsid w:val="00297704"/>
    <w:rsid w:val="002A0432"/>
    <w:rsid w:val="002A197C"/>
    <w:rsid w:val="002A1E66"/>
    <w:rsid w:val="002A3C64"/>
    <w:rsid w:val="002A3F0D"/>
    <w:rsid w:val="002A4110"/>
    <w:rsid w:val="002A458A"/>
    <w:rsid w:val="002A5BF6"/>
    <w:rsid w:val="002A6D85"/>
    <w:rsid w:val="002B0864"/>
    <w:rsid w:val="002B1AE5"/>
    <w:rsid w:val="002B6463"/>
    <w:rsid w:val="002B6616"/>
    <w:rsid w:val="002B669D"/>
    <w:rsid w:val="002B7A2C"/>
    <w:rsid w:val="002C1319"/>
    <w:rsid w:val="002C40F5"/>
    <w:rsid w:val="002C437F"/>
    <w:rsid w:val="002C5C5A"/>
    <w:rsid w:val="002C6811"/>
    <w:rsid w:val="002C7C47"/>
    <w:rsid w:val="002C7F97"/>
    <w:rsid w:val="002D0A52"/>
    <w:rsid w:val="002D35C3"/>
    <w:rsid w:val="002D3C88"/>
    <w:rsid w:val="002D74C3"/>
    <w:rsid w:val="002D79AF"/>
    <w:rsid w:val="002E00E9"/>
    <w:rsid w:val="002E1283"/>
    <w:rsid w:val="002E215E"/>
    <w:rsid w:val="002E2FBD"/>
    <w:rsid w:val="002E336D"/>
    <w:rsid w:val="002E4020"/>
    <w:rsid w:val="002E4DAF"/>
    <w:rsid w:val="002E5565"/>
    <w:rsid w:val="002E59FA"/>
    <w:rsid w:val="002F1498"/>
    <w:rsid w:val="002F2420"/>
    <w:rsid w:val="002F31BC"/>
    <w:rsid w:val="002F3367"/>
    <w:rsid w:val="002F4513"/>
    <w:rsid w:val="002F687B"/>
    <w:rsid w:val="002F6A5D"/>
    <w:rsid w:val="00300B7F"/>
    <w:rsid w:val="00300F5C"/>
    <w:rsid w:val="0030173F"/>
    <w:rsid w:val="003026AB"/>
    <w:rsid w:val="003026BF"/>
    <w:rsid w:val="00302E64"/>
    <w:rsid w:val="00303056"/>
    <w:rsid w:val="00303BBF"/>
    <w:rsid w:val="00303DDF"/>
    <w:rsid w:val="003049B8"/>
    <w:rsid w:val="0031010B"/>
    <w:rsid w:val="0031268F"/>
    <w:rsid w:val="003127E6"/>
    <w:rsid w:val="00312834"/>
    <w:rsid w:val="00312AC0"/>
    <w:rsid w:val="00312CE2"/>
    <w:rsid w:val="0031428C"/>
    <w:rsid w:val="00314E5A"/>
    <w:rsid w:val="00321F03"/>
    <w:rsid w:val="00322626"/>
    <w:rsid w:val="003227A3"/>
    <w:rsid w:val="00323557"/>
    <w:rsid w:val="00325D83"/>
    <w:rsid w:val="003264B8"/>
    <w:rsid w:val="00327288"/>
    <w:rsid w:val="00327BDA"/>
    <w:rsid w:val="00330608"/>
    <w:rsid w:val="00331E54"/>
    <w:rsid w:val="00332CEB"/>
    <w:rsid w:val="00333AAF"/>
    <w:rsid w:val="0033627A"/>
    <w:rsid w:val="00336B98"/>
    <w:rsid w:val="003375FA"/>
    <w:rsid w:val="003377AC"/>
    <w:rsid w:val="003405BC"/>
    <w:rsid w:val="00341E63"/>
    <w:rsid w:val="0034201E"/>
    <w:rsid w:val="003427BE"/>
    <w:rsid w:val="00342EFB"/>
    <w:rsid w:val="0034305C"/>
    <w:rsid w:val="003431F7"/>
    <w:rsid w:val="00343259"/>
    <w:rsid w:val="00343E86"/>
    <w:rsid w:val="00343EC5"/>
    <w:rsid w:val="00344215"/>
    <w:rsid w:val="00346DB8"/>
    <w:rsid w:val="00347AB5"/>
    <w:rsid w:val="003525BE"/>
    <w:rsid w:val="003539D0"/>
    <w:rsid w:val="0035443D"/>
    <w:rsid w:val="003544E9"/>
    <w:rsid w:val="003548CD"/>
    <w:rsid w:val="00354A46"/>
    <w:rsid w:val="00354F35"/>
    <w:rsid w:val="00355AC4"/>
    <w:rsid w:val="00356958"/>
    <w:rsid w:val="00357F59"/>
    <w:rsid w:val="00360A1A"/>
    <w:rsid w:val="003657E9"/>
    <w:rsid w:val="0036624F"/>
    <w:rsid w:val="00367436"/>
    <w:rsid w:val="00370E2C"/>
    <w:rsid w:val="003765A3"/>
    <w:rsid w:val="00376802"/>
    <w:rsid w:val="003830F8"/>
    <w:rsid w:val="00383730"/>
    <w:rsid w:val="003837CA"/>
    <w:rsid w:val="00383CAB"/>
    <w:rsid w:val="003861C8"/>
    <w:rsid w:val="0039011B"/>
    <w:rsid w:val="00391BBD"/>
    <w:rsid w:val="00392826"/>
    <w:rsid w:val="00393147"/>
    <w:rsid w:val="00393BE0"/>
    <w:rsid w:val="00395709"/>
    <w:rsid w:val="003A0F84"/>
    <w:rsid w:val="003A1688"/>
    <w:rsid w:val="003A1B95"/>
    <w:rsid w:val="003A1D25"/>
    <w:rsid w:val="003A204A"/>
    <w:rsid w:val="003A24E5"/>
    <w:rsid w:val="003A28EF"/>
    <w:rsid w:val="003A2BF9"/>
    <w:rsid w:val="003A4335"/>
    <w:rsid w:val="003A5755"/>
    <w:rsid w:val="003A6219"/>
    <w:rsid w:val="003A6AFD"/>
    <w:rsid w:val="003B0A2C"/>
    <w:rsid w:val="003B37E4"/>
    <w:rsid w:val="003B384F"/>
    <w:rsid w:val="003B51C1"/>
    <w:rsid w:val="003B5918"/>
    <w:rsid w:val="003B708D"/>
    <w:rsid w:val="003C1880"/>
    <w:rsid w:val="003C58BC"/>
    <w:rsid w:val="003C6E10"/>
    <w:rsid w:val="003C6E47"/>
    <w:rsid w:val="003C7A39"/>
    <w:rsid w:val="003D018E"/>
    <w:rsid w:val="003D139B"/>
    <w:rsid w:val="003D21F5"/>
    <w:rsid w:val="003D2217"/>
    <w:rsid w:val="003D549F"/>
    <w:rsid w:val="003D6E30"/>
    <w:rsid w:val="003D6F99"/>
    <w:rsid w:val="003E0269"/>
    <w:rsid w:val="003E5FB7"/>
    <w:rsid w:val="003E64D2"/>
    <w:rsid w:val="003E6ED3"/>
    <w:rsid w:val="003E74DF"/>
    <w:rsid w:val="003E79CF"/>
    <w:rsid w:val="003E7D04"/>
    <w:rsid w:val="003F0618"/>
    <w:rsid w:val="003F093B"/>
    <w:rsid w:val="003F0A09"/>
    <w:rsid w:val="003F672E"/>
    <w:rsid w:val="003F6CA4"/>
    <w:rsid w:val="003F7F60"/>
    <w:rsid w:val="004001A3"/>
    <w:rsid w:val="00400758"/>
    <w:rsid w:val="00400FCB"/>
    <w:rsid w:val="0040170A"/>
    <w:rsid w:val="004018DF"/>
    <w:rsid w:val="004021EE"/>
    <w:rsid w:val="004022DD"/>
    <w:rsid w:val="004037A4"/>
    <w:rsid w:val="00404756"/>
    <w:rsid w:val="00405146"/>
    <w:rsid w:val="00405516"/>
    <w:rsid w:val="00406269"/>
    <w:rsid w:val="00406F70"/>
    <w:rsid w:val="00407E49"/>
    <w:rsid w:val="00410BCD"/>
    <w:rsid w:val="004112EA"/>
    <w:rsid w:val="00412684"/>
    <w:rsid w:val="0041373B"/>
    <w:rsid w:val="00414234"/>
    <w:rsid w:val="0041635F"/>
    <w:rsid w:val="00416946"/>
    <w:rsid w:val="00416BE3"/>
    <w:rsid w:val="00416F88"/>
    <w:rsid w:val="004177CD"/>
    <w:rsid w:val="00420CC4"/>
    <w:rsid w:val="0042371A"/>
    <w:rsid w:val="0042383E"/>
    <w:rsid w:val="0042653D"/>
    <w:rsid w:val="00426893"/>
    <w:rsid w:val="00426EDD"/>
    <w:rsid w:val="00427B74"/>
    <w:rsid w:val="00430287"/>
    <w:rsid w:val="0043082F"/>
    <w:rsid w:val="00430F5E"/>
    <w:rsid w:val="004312DA"/>
    <w:rsid w:val="00431398"/>
    <w:rsid w:val="00431544"/>
    <w:rsid w:val="004315F9"/>
    <w:rsid w:val="00432EB6"/>
    <w:rsid w:val="004404B6"/>
    <w:rsid w:val="00441D53"/>
    <w:rsid w:val="00446748"/>
    <w:rsid w:val="0044779E"/>
    <w:rsid w:val="00447D04"/>
    <w:rsid w:val="0045003A"/>
    <w:rsid w:val="00450630"/>
    <w:rsid w:val="004526E4"/>
    <w:rsid w:val="00452F7A"/>
    <w:rsid w:val="0045339E"/>
    <w:rsid w:val="00457B15"/>
    <w:rsid w:val="0046210B"/>
    <w:rsid w:val="00463215"/>
    <w:rsid w:val="00463342"/>
    <w:rsid w:val="00464C05"/>
    <w:rsid w:val="00466C29"/>
    <w:rsid w:val="004677FC"/>
    <w:rsid w:val="00470190"/>
    <w:rsid w:val="00470820"/>
    <w:rsid w:val="00472B26"/>
    <w:rsid w:val="00472F5B"/>
    <w:rsid w:val="00473917"/>
    <w:rsid w:val="00474B39"/>
    <w:rsid w:val="004765D0"/>
    <w:rsid w:val="00477F4B"/>
    <w:rsid w:val="0048036F"/>
    <w:rsid w:val="00480B97"/>
    <w:rsid w:val="00482060"/>
    <w:rsid w:val="00483518"/>
    <w:rsid w:val="00484060"/>
    <w:rsid w:val="0048494A"/>
    <w:rsid w:val="00485C62"/>
    <w:rsid w:val="00486714"/>
    <w:rsid w:val="004877AE"/>
    <w:rsid w:val="004877B0"/>
    <w:rsid w:val="00487B79"/>
    <w:rsid w:val="0049026E"/>
    <w:rsid w:val="004903DB"/>
    <w:rsid w:val="00490903"/>
    <w:rsid w:val="004923D6"/>
    <w:rsid w:val="00493BE5"/>
    <w:rsid w:val="00493C2F"/>
    <w:rsid w:val="00494DF3"/>
    <w:rsid w:val="0049546A"/>
    <w:rsid w:val="00495F8E"/>
    <w:rsid w:val="00497429"/>
    <w:rsid w:val="004979BD"/>
    <w:rsid w:val="004A0358"/>
    <w:rsid w:val="004A0E22"/>
    <w:rsid w:val="004A114B"/>
    <w:rsid w:val="004A2B17"/>
    <w:rsid w:val="004A31A8"/>
    <w:rsid w:val="004A4C0D"/>
    <w:rsid w:val="004A5318"/>
    <w:rsid w:val="004A774E"/>
    <w:rsid w:val="004B1396"/>
    <w:rsid w:val="004B2D77"/>
    <w:rsid w:val="004B57C0"/>
    <w:rsid w:val="004B6042"/>
    <w:rsid w:val="004B6A28"/>
    <w:rsid w:val="004B71E7"/>
    <w:rsid w:val="004B782F"/>
    <w:rsid w:val="004C0362"/>
    <w:rsid w:val="004C0AD2"/>
    <w:rsid w:val="004C13EE"/>
    <w:rsid w:val="004C1602"/>
    <w:rsid w:val="004C2C73"/>
    <w:rsid w:val="004C4915"/>
    <w:rsid w:val="004C680F"/>
    <w:rsid w:val="004C70F2"/>
    <w:rsid w:val="004C7777"/>
    <w:rsid w:val="004D18A6"/>
    <w:rsid w:val="004D1C0B"/>
    <w:rsid w:val="004D1C8A"/>
    <w:rsid w:val="004D28F4"/>
    <w:rsid w:val="004D38F3"/>
    <w:rsid w:val="004D3AB9"/>
    <w:rsid w:val="004D49B7"/>
    <w:rsid w:val="004D4BC2"/>
    <w:rsid w:val="004D73DD"/>
    <w:rsid w:val="004D7BB2"/>
    <w:rsid w:val="004E0CC3"/>
    <w:rsid w:val="004E1094"/>
    <w:rsid w:val="004E1F9B"/>
    <w:rsid w:val="004E22B0"/>
    <w:rsid w:val="004E2836"/>
    <w:rsid w:val="004E2B43"/>
    <w:rsid w:val="004E44D3"/>
    <w:rsid w:val="004E79B5"/>
    <w:rsid w:val="004E7BFB"/>
    <w:rsid w:val="004E7D90"/>
    <w:rsid w:val="004F072E"/>
    <w:rsid w:val="004F0E82"/>
    <w:rsid w:val="004F2D8F"/>
    <w:rsid w:val="004F4722"/>
    <w:rsid w:val="004F52A4"/>
    <w:rsid w:val="004F57FA"/>
    <w:rsid w:val="0050019D"/>
    <w:rsid w:val="005016D1"/>
    <w:rsid w:val="00502894"/>
    <w:rsid w:val="00502E5C"/>
    <w:rsid w:val="00503695"/>
    <w:rsid w:val="005043C8"/>
    <w:rsid w:val="005048CE"/>
    <w:rsid w:val="00505E65"/>
    <w:rsid w:val="00505FD5"/>
    <w:rsid w:val="00506762"/>
    <w:rsid w:val="00506883"/>
    <w:rsid w:val="005077D5"/>
    <w:rsid w:val="00507F7B"/>
    <w:rsid w:val="005151F3"/>
    <w:rsid w:val="005156E5"/>
    <w:rsid w:val="005161AC"/>
    <w:rsid w:val="005173B4"/>
    <w:rsid w:val="00521A6E"/>
    <w:rsid w:val="00522063"/>
    <w:rsid w:val="00522660"/>
    <w:rsid w:val="00523662"/>
    <w:rsid w:val="00526CCC"/>
    <w:rsid w:val="005270F8"/>
    <w:rsid w:val="00527879"/>
    <w:rsid w:val="00527DC8"/>
    <w:rsid w:val="0053010B"/>
    <w:rsid w:val="0053157D"/>
    <w:rsid w:val="005317B9"/>
    <w:rsid w:val="005326BB"/>
    <w:rsid w:val="00535D5A"/>
    <w:rsid w:val="00535FAE"/>
    <w:rsid w:val="00536193"/>
    <w:rsid w:val="005376B4"/>
    <w:rsid w:val="00540461"/>
    <w:rsid w:val="00541731"/>
    <w:rsid w:val="00542316"/>
    <w:rsid w:val="005426CB"/>
    <w:rsid w:val="00542AF4"/>
    <w:rsid w:val="00543770"/>
    <w:rsid w:val="00543A77"/>
    <w:rsid w:val="00546DF0"/>
    <w:rsid w:val="005477DF"/>
    <w:rsid w:val="00550591"/>
    <w:rsid w:val="00550A0D"/>
    <w:rsid w:val="00550C1F"/>
    <w:rsid w:val="00552052"/>
    <w:rsid w:val="0055229D"/>
    <w:rsid w:val="005527FC"/>
    <w:rsid w:val="00553E33"/>
    <w:rsid w:val="005545A0"/>
    <w:rsid w:val="00554A7C"/>
    <w:rsid w:val="0055691A"/>
    <w:rsid w:val="00557D23"/>
    <w:rsid w:val="00557DBE"/>
    <w:rsid w:val="005620B6"/>
    <w:rsid w:val="0056236C"/>
    <w:rsid w:val="005627C4"/>
    <w:rsid w:val="00564411"/>
    <w:rsid w:val="005647F0"/>
    <w:rsid w:val="00565124"/>
    <w:rsid w:val="00565472"/>
    <w:rsid w:val="00565960"/>
    <w:rsid w:val="00565D18"/>
    <w:rsid w:val="00566E2A"/>
    <w:rsid w:val="00567A66"/>
    <w:rsid w:val="00567B8F"/>
    <w:rsid w:val="00567EBA"/>
    <w:rsid w:val="0057016A"/>
    <w:rsid w:val="005713C0"/>
    <w:rsid w:val="0057157C"/>
    <w:rsid w:val="00572212"/>
    <w:rsid w:val="005730C0"/>
    <w:rsid w:val="00573AF9"/>
    <w:rsid w:val="00574AEF"/>
    <w:rsid w:val="0057606E"/>
    <w:rsid w:val="00576947"/>
    <w:rsid w:val="00576CFB"/>
    <w:rsid w:val="005778BE"/>
    <w:rsid w:val="00581D98"/>
    <w:rsid w:val="00582009"/>
    <w:rsid w:val="00583EF1"/>
    <w:rsid w:val="005840EC"/>
    <w:rsid w:val="005850BF"/>
    <w:rsid w:val="00585BA1"/>
    <w:rsid w:val="005865E0"/>
    <w:rsid w:val="0058719F"/>
    <w:rsid w:val="00587DE0"/>
    <w:rsid w:val="00593ABF"/>
    <w:rsid w:val="005942A2"/>
    <w:rsid w:val="00594DD5"/>
    <w:rsid w:val="00595064"/>
    <w:rsid w:val="005954D2"/>
    <w:rsid w:val="00595717"/>
    <w:rsid w:val="005965BA"/>
    <w:rsid w:val="0059735B"/>
    <w:rsid w:val="005A02C3"/>
    <w:rsid w:val="005A110B"/>
    <w:rsid w:val="005A154E"/>
    <w:rsid w:val="005A1AAA"/>
    <w:rsid w:val="005A2295"/>
    <w:rsid w:val="005A2A5D"/>
    <w:rsid w:val="005A2F40"/>
    <w:rsid w:val="005A46E6"/>
    <w:rsid w:val="005A53E5"/>
    <w:rsid w:val="005A62C1"/>
    <w:rsid w:val="005A6AB2"/>
    <w:rsid w:val="005A7A46"/>
    <w:rsid w:val="005B13ED"/>
    <w:rsid w:val="005B2DF4"/>
    <w:rsid w:val="005B4617"/>
    <w:rsid w:val="005B515C"/>
    <w:rsid w:val="005B55E6"/>
    <w:rsid w:val="005B64FE"/>
    <w:rsid w:val="005B6FCE"/>
    <w:rsid w:val="005B7271"/>
    <w:rsid w:val="005B7BEA"/>
    <w:rsid w:val="005C110B"/>
    <w:rsid w:val="005C3342"/>
    <w:rsid w:val="005C35AD"/>
    <w:rsid w:val="005C6515"/>
    <w:rsid w:val="005C6756"/>
    <w:rsid w:val="005D022B"/>
    <w:rsid w:val="005D1C98"/>
    <w:rsid w:val="005D2521"/>
    <w:rsid w:val="005D335D"/>
    <w:rsid w:val="005D44B8"/>
    <w:rsid w:val="005D5F8C"/>
    <w:rsid w:val="005D7004"/>
    <w:rsid w:val="005D7378"/>
    <w:rsid w:val="005D77A1"/>
    <w:rsid w:val="005E01FE"/>
    <w:rsid w:val="005E1B08"/>
    <w:rsid w:val="005E1F49"/>
    <w:rsid w:val="005E22F7"/>
    <w:rsid w:val="005E27BA"/>
    <w:rsid w:val="005E2AFE"/>
    <w:rsid w:val="005E334B"/>
    <w:rsid w:val="005E3E83"/>
    <w:rsid w:val="005E412D"/>
    <w:rsid w:val="005E477A"/>
    <w:rsid w:val="005E5827"/>
    <w:rsid w:val="005E605F"/>
    <w:rsid w:val="005E6B13"/>
    <w:rsid w:val="005E756E"/>
    <w:rsid w:val="005F1DEB"/>
    <w:rsid w:val="005F374F"/>
    <w:rsid w:val="005F49F7"/>
    <w:rsid w:val="005F5814"/>
    <w:rsid w:val="005F60B1"/>
    <w:rsid w:val="0060112E"/>
    <w:rsid w:val="00601C46"/>
    <w:rsid w:val="00602796"/>
    <w:rsid w:val="00603B4E"/>
    <w:rsid w:val="00604865"/>
    <w:rsid w:val="00604D7C"/>
    <w:rsid w:val="00607AEF"/>
    <w:rsid w:val="00610868"/>
    <w:rsid w:val="00610B88"/>
    <w:rsid w:val="00611B33"/>
    <w:rsid w:val="00611BA3"/>
    <w:rsid w:val="0061255B"/>
    <w:rsid w:val="00620F88"/>
    <w:rsid w:val="00622023"/>
    <w:rsid w:val="00622487"/>
    <w:rsid w:val="00625D74"/>
    <w:rsid w:val="00626F78"/>
    <w:rsid w:val="00630A09"/>
    <w:rsid w:val="00635BE9"/>
    <w:rsid w:val="006379C5"/>
    <w:rsid w:val="006412E9"/>
    <w:rsid w:val="00641B01"/>
    <w:rsid w:val="00643B33"/>
    <w:rsid w:val="0064404E"/>
    <w:rsid w:val="0064545D"/>
    <w:rsid w:val="0064563F"/>
    <w:rsid w:val="00647F2A"/>
    <w:rsid w:val="0065069F"/>
    <w:rsid w:val="00650911"/>
    <w:rsid w:val="00650E9D"/>
    <w:rsid w:val="00651CD8"/>
    <w:rsid w:val="006539D9"/>
    <w:rsid w:val="00653BD9"/>
    <w:rsid w:val="00654627"/>
    <w:rsid w:val="00657A4E"/>
    <w:rsid w:val="0066189B"/>
    <w:rsid w:val="00662238"/>
    <w:rsid w:val="0066259B"/>
    <w:rsid w:val="00662E8E"/>
    <w:rsid w:val="006630A1"/>
    <w:rsid w:val="0066343D"/>
    <w:rsid w:val="006635C9"/>
    <w:rsid w:val="006646A6"/>
    <w:rsid w:val="006664DF"/>
    <w:rsid w:val="00666E89"/>
    <w:rsid w:val="00667D41"/>
    <w:rsid w:val="00670CCD"/>
    <w:rsid w:val="00671817"/>
    <w:rsid w:val="00671ACA"/>
    <w:rsid w:val="00672287"/>
    <w:rsid w:val="006725B6"/>
    <w:rsid w:val="006744CA"/>
    <w:rsid w:val="006746B6"/>
    <w:rsid w:val="00675001"/>
    <w:rsid w:val="00675F98"/>
    <w:rsid w:val="00677927"/>
    <w:rsid w:val="00680741"/>
    <w:rsid w:val="006813A8"/>
    <w:rsid w:val="00681E72"/>
    <w:rsid w:val="006845AB"/>
    <w:rsid w:val="00685392"/>
    <w:rsid w:val="006854DC"/>
    <w:rsid w:val="006859C0"/>
    <w:rsid w:val="006860A8"/>
    <w:rsid w:val="00687808"/>
    <w:rsid w:val="0069028A"/>
    <w:rsid w:val="00690A75"/>
    <w:rsid w:val="00691030"/>
    <w:rsid w:val="00691409"/>
    <w:rsid w:val="00691C05"/>
    <w:rsid w:val="006935B6"/>
    <w:rsid w:val="00694D32"/>
    <w:rsid w:val="00696736"/>
    <w:rsid w:val="006973CD"/>
    <w:rsid w:val="006A0D56"/>
    <w:rsid w:val="006A1D1E"/>
    <w:rsid w:val="006A39CF"/>
    <w:rsid w:val="006A5503"/>
    <w:rsid w:val="006A5C79"/>
    <w:rsid w:val="006A5F7A"/>
    <w:rsid w:val="006A6639"/>
    <w:rsid w:val="006A7539"/>
    <w:rsid w:val="006B076B"/>
    <w:rsid w:val="006B0BE3"/>
    <w:rsid w:val="006B16AE"/>
    <w:rsid w:val="006B222D"/>
    <w:rsid w:val="006B30A6"/>
    <w:rsid w:val="006B58D9"/>
    <w:rsid w:val="006B6E34"/>
    <w:rsid w:val="006B7299"/>
    <w:rsid w:val="006C082C"/>
    <w:rsid w:val="006C0F52"/>
    <w:rsid w:val="006C10A1"/>
    <w:rsid w:val="006C1CA4"/>
    <w:rsid w:val="006C2B07"/>
    <w:rsid w:val="006C3585"/>
    <w:rsid w:val="006C4399"/>
    <w:rsid w:val="006C440D"/>
    <w:rsid w:val="006C5863"/>
    <w:rsid w:val="006C602C"/>
    <w:rsid w:val="006C7C9D"/>
    <w:rsid w:val="006D0D97"/>
    <w:rsid w:val="006D2F4F"/>
    <w:rsid w:val="006D31DF"/>
    <w:rsid w:val="006D3599"/>
    <w:rsid w:val="006D4C05"/>
    <w:rsid w:val="006D51AF"/>
    <w:rsid w:val="006D53B3"/>
    <w:rsid w:val="006D7315"/>
    <w:rsid w:val="006D7E84"/>
    <w:rsid w:val="006E1A38"/>
    <w:rsid w:val="006E20E5"/>
    <w:rsid w:val="006E3868"/>
    <w:rsid w:val="006E3C77"/>
    <w:rsid w:val="006E49D0"/>
    <w:rsid w:val="006E52D0"/>
    <w:rsid w:val="006E6890"/>
    <w:rsid w:val="006F2E26"/>
    <w:rsid w:val="006F3E47"/>
    <w:rsid w:val="006F4767"/>
    <w:rsid w:val="006F4962"/>
    <w:rsid w:val="006F5438"/>
    <w:rsid w:val="006F6B0F"/>
    <w:rsid w:val="00702A62"/>
    <w:rsid w:val="00707D12"/>
    <w:rsid w:val="00707E42"/>
    <w:rsid w:val="00710307"/>
    <w:rsid w:val="00711C1D"/>
    <w:rsid w:val="00712719"/>
    <w:rsid w:val="00714D93"/>
    <w:rsid w:val="0071776D"/>
    <w:rsid w:val="007210C7"/>
    <w:rsid w:val="00725434"/>
    <w:rsid w:val="00726B8D"/>
    <w:rsid w:val="007271E0"/>
    <w:rsid w:val="00730A70"/>
    <w:rsid w:val="00730FE1"/>
    <w:rsid w:val="007324E6"/>
    <w:rsid w:val="00732789"/>
    <w:rsid w:val="00733602"/>
    <w:rsid w:val="00736197"/>
    <w:rsid w:val="007371D8"/>
    <w:rsid w:val="0073734F"/>
    <w:rsid w:val="00737BB4"/>
    <w:rsid w:val="00741A1B"/>
    <w:rsid w:val="007421F6"/>
    <w:rsid w:val="007442F1"/>
    <w:rsid w:val="007461BD"/>
    <w:rsid w:val="0074658E"/>
    <w:rsid w:val="007519B0"/>
    <w:rsid w:val="00751BC9"/>
    <w:rsid w:val="007531B0"/>
    <w:rsid w:val="007544BD"/>
    <w:rsid w:val="00754596"/>
    <w:rsid w:val="00754689"/>
    <w:rsid w:val="00755C8A"/>
    <w:rsid w:val="00756C51"/>
    <w:rsid w:val="0076055C"/>
    <w:rsid w:val="007637E6"/>
    <w:rsid w:val="00765A2E"/>
    <w:rsid w:val="00765EF1"/>
    <w:rsid w:val="0076656F"/>
    <w:rsid w:val="00767523"/>
    <w:rsid w:val="00770B61"/>
    <w:rsid w:val="0077110D"/>
    <w:rsid w:val="00771FE6"/>
    <w:rsid w:val="007729FE"/>
    <w:rsid w:val="00772AAD"/>
    <w:rsid w:val="00772C15"/>
    <w:rsid w:val="0077305B"/>
    <w:rsid w:val="007742AE"/>
    <w:rsid w:val="00774F82"/>
    <w:rsid w:val="0077657D"/>
    <w:rsid w:val="00776F35"/>
    <w:rsid w:val="0077791E"/>
    <w:rsid w:val="00781CF0"/>
    <w:rsid w:val="00783141"/>
    <w:rsid w:val="00784984"/>
    <w:rsid w:val="00786B6F"/>
    <w:rsid w:val="00787F38"/>
    <w:rsid w:val="007903D1"/>
    <w:rsid w:val="00792591"/>
    <w:rsid w:val="00794993"/>
    <w:rsid w:val="0079532B"/>
    <w:rsid w:val="00795594"/>
    <w:rsid w:val="00796144"/>
    <w:rsid w:val="007A0FDA"/>
    <w:rsid w:val="007A14BC"/>
    <w:rsid w:val="007A1E95"/>
    <w:rsid w:val="007A390A"/>
    <w:rsid w:val="007A3D23"/>
    <w:rsid w:val="007A3F49"/>
    <w:rsid w:val="007A48B0"/>
    <w:rsid w:val="007A789E"/>
    <w:rsid w:val="007B0303"/>
    <w:rsid w:val="007B0793"/>
    <w:rsid w:val="007B1C91"/>
    <w:rsid w:val="007B1D2D"/>
    <w:rsid w:val="007B1E84"/>
    <w:rsid w:val="007B215C"/>
    <w:rsid w:val="007B2DAE"/>
    <w:rsid w:val="007B6D2E"/>
    <w:rsid w:val="007B7BDA"/>
    <w:rsid w:val="007C02B7"/>
    <w:rsid w:val="007C0FF8"/>
    <w:rsid w:val="007C13A9"/>
    <w:rsid w:val="007C1A9B"/>
    <w:rsid w:val="007C1C7B"/>
    <w:rsid w:val="007C2DF2"/>
    <w:rsid w:val="007C5C00"/>
    <w:rsid w:val="007C712B"/>
    <w:rsid w:val="007D105F"/>
    <w:rsid w:val="007D1642"/>
    <w:rsid w:val="007D1C6C"/>
    <w:rsid w:val="007D2474"/>
    <w:rsid w:val="007D248D"/>
    <w:rsid w:val="007D2EB3"/>
    <w:rsid w:val="007D33A1"/>
    <w:rsid w:val="007D4215"/>
    <w:rsid w:val="007D5281"/>
    <w:rsid w:val="007D5B81"/>
    <w:rsid w:val="007E05CF"/>
    <w:rsid w:val="007E12EB"/>
    <w:rsid w:val="007E225B"/>
    <w:rsid w:val="007E2C40"/>
    <w:rsid w:val="007E3E39"/>
    <w:rsid w:val="007E411D"/>
    <w:rsid w:val="007E4554"/>
    <w:rsid w:val="007E79CB"/>
    <w:rsid w:val="007F0AC3"/>
    <w:rsid w:val="007F0DB6"/>
    <w:rsid w:val="007F2A04"/>
    <w:rsid w:val="007F49C0"/>
    <w:rsid w:val="007F7432"/>
    <w:rsid w:val="00800566"/>
    <w:rsid w:val="00800C99"/>
    <w:rsid w:val="00800F41"/>
    <w:rsid w:val="00802807"/>
    <w:rsid w:val="00803896"/>
    <w:rsid w:val="00803FFB"/>
    <w:rsid w:val="00804C1E"/>
    <w:rsid w:val="00806E88"/>
    <w:rsid w:val="008074E4"/>
    <w:rsid w:val="00807587"/>
    <w:rsid w:val="00807F0F"/>
    <w:rsid w:val="00811018"/>
    <w:rsid w:val="00813945"/>
    <w:rsid w:val="00815151"/>
    <w:rsid w:val="00815928"/>
    <w:rsid w:val="00815970"/>
    <w:rsid w:val="0081706A"/>
    <w:rsid w:val="00817996"/>
    <w:rsid w:val="008200E6"/>
    <w:rsid w:val="0082300F"/>
    <w:rsid w:val="00832FDA"/>
    <w:rsid w:val="00833293"/>
    <w:rsid w:val="00833941"/>
    <w:rsid w:val="00834238"/>
    <w:rsid w:val="00834B4D"/>
    <w:rsid w:val="00835177"/>
    <w:rsid w:val="00835219"/>
    <w:rsid w:val="008359ED"/>
    <w:rsid w:val="0084155E"/>
    <w:rsid w:val="00841F57"/>
    <w:rsid w:val="008451CE"/>
    <w:rsid w:val="00847F6A"/>
    <w:rsid w:val="00850577"/>
    <w:rsid w:val="00851731"/>
    <w:rsid w:val="00851B07"/>
    <w:rsid w:val="00851B56"/>
    <w:rsid w:val="00852122"/>
    <w:rsid w:val="00852869"/>
    <w:rsid w:val="00852902"/>
    <w:rsid w:val="00852CD7"/>
    <w:rsid w:val="008532B4"/>
    <w:rsid w:val="00853C33"/>
    <w:rsid w:val="0085436B"/>
    <w:rsid w:val="00857E74"/>
    <w:rsid w:val="00857F44"/>
    <w:rsid w:val="008601FD"/>
    <w:rsid w:val="008629B9"/>
    <w:rsid w:val="00863138"/>
    <w:rsid w:val="00863C16"/>
    <w:rsid w:val="00863EEB"/>
    <w:rsid w:val="00866084"/>
    <w:rsid w:val="008661B4"/>
    <w:rsid w:val="00866D47"/>
    <w:rsid w:val="00866FCE"/>
    <w:rsid w:val="00867153"/>
    <w:rsid w:val="00867E91"/>
    <w:rsid w:val="00872797"/>
    <w:rsid w:val="00873BE8"/>
    <w:rsid w:val="0087494C"/>
    <w:rsid w:val="00877F9E"/>
    <w:rsid w:val="008831E0"/>
    <w:rsid w:val="00883872"/>
    <w:rsid w:val="00883D29"/>
    <w:rsid w:val="008857BA"/>
    <w:rsid w:val="00885C2B"/>
    <w:rsid w:val="00886B66"/>
    <w:rsid w:val="008874D1"/>
    <w:rsid w:val="00887F7F"/>
    <w:rsid w:val="008901EA"/>
    <w:rsid w:val="008903F2"/>
    <w:rsid w:val="00894EA8"/>
    <w:rsid w:val="00894FE3"/>
    <w:rsid w:val="0089619B"/>
    <w:rsid w:val="00896D42"/>
    <w:rsid w:val="00897B7C"/>
    <w:rsid w:val="00897BFD"/>
    <w:rsid w:val="008A4CB8"/>
    <w:rsid w:val="008A6407"/>
    <w:rsid w:val="008B0D37"/>
    <w:rsid w:val="008B1813"/>
    <w:rsid w:val="008B3A64"/>
    <w:rsid w:val="008B3AF4"/>
    <w:rsid w:val="008B3E3E"/>
    <w:rsid w:val="008B470D"/>
    <w:rsid w:val="008B4ABB"/>
    <w:rsid w:val="008B5058"/>
    <w:rsid w:val="008B67AD"/>
    <w:rsid w:val="008C08B7"/>
    <w:rsid w:val="008C238E"/>
    <w:rsid w:val="008C3BEB"/>
    <w:rsid w:val="008C476A"/>
    <w:rsid w:val="008C5261"/>
    <w:rsid w:val="008C54A4"/>
    <w:rsid w:val="008C635D"/>
    <w:rsid w:val="008C6DC6"/>
    <w:rsid w:val="008C768C"/>
    <w:rsid w:val="008C78E8"/>
    <w:rsid w:val="008D25C9"/>
    <w:rsid w:val="008D5B44"/>
    <w:rsid w:val="008D62D1"/>
    <w:rsid w:val="008D63D5"/>
    <w:rsid w:val="008E14CF"/>
    <w:rsid w:val="008E2698"/>
    <w:rsid w:val="008E321E"/>
    <w:rsid w:val="008E4797"/>
    <w:rsid w:val="008E6B1B"/>
    <w:rsid w:val="008E7C44"/>
    <w:rsid w:val="008F174E"/>
    <w:rsid w:val="008F2963"/>
    <w:rsid w:val="008F2D41"/>
    <w:rsid w:val="008F30A8"/>
    <w:rsid w:val="008F322D"/>
    <w:rsid w:val="008F59EE"/>
    <w:rsid w:val="008F5CDE"/>
    <w:rsid w:val="008F6477"/>
    <w:rsid w:val="008F7738"/>
    <w:rsid w:val="008F7ADB"/>
    <w:rsid w:val="008F7F36"/>
    <w:rsid w:val="009002BA"/>
    <w:rsid w:val="00902BDC"/>
    <w:rsid w:val="00903C21"/>
    <w:rsid w:val="009040EC"/>
    <w:rsid w:val="00904C26"/>
    <w:rsid w:val="009059FC"/>
    <w:rsid w:val="00905BAD"/>
    <w:rsid w:val="00906572"/>
    <w:rsid w:val="00906782"/>
    <w:rsid w:val="00907856"/>
    <w:rsid w:val="0090785D"/>
    <w:rsid w:val="00907B46"/>
    <w:rsid w:val="0091147C"/>
    <w:rsid w:val="00913303"/>
    <w:rsid w:val="00915648"/>
    <w:rsid w:val="009162FA"/>
    <w:rsid w:val="009175A9"/>
    <w:rsid w:val="0092140E"/>
    <w:rsid w:val="00921449"/>
    <w:rsid w:val="00922881"/>
    <w:rsid w:val="00924E0B"/>
    <w:rsid w:val="00927208"/>
    <w:rsid w:val="00930172"/>
    <w:rsid w:val="00931C8B"/>
    <w:rsid w:val="00934362"/>
    <w:rsid w:val="00934A50"/>
    <w:rsid w:val="00934BE8"/>
    <w:rsid w:val="0093517E"/>
    <w:rsid w:val="00935916"/>
    <w:rsid w:val="00936A65"/>
    <w:rsid w:val="009374C4"/>
    <w:rsid w:val="00937DE5"/>
    <w:rsid w:val="00937FEF"/>
    <w:rsid w:val="00942079"/>
    <w:rsid w:val="00943593"/>
    <w:rsid w:val="009437D3"/>
    <w:rsid w:val="00943859"/>
    <w:rsid w:val="0094567C"/>
    <w:rsid w:val="0094695F"/>
    <w:rsid w:val="00946DAF"/>
    <w:rsid w:val="009510C4"/>
    <w:rsid w:val="00951BAD"/>
    <w:rsid w:val="00953F1C"/>
    <w:rsid w:val="00954116"/>
    <w:rsid w:val="00954273"/>
    <w:rsid w:val="00955115"/>
    <w:rsid w:val="00955810"/>
    <w:rsid w:val="00955D25"/>
    <w:rsid w:val="00955F67"/>
    <w:rsid w:val="0095645A"/>
    <w:rsid w:val="00957464"/>
    <w:rsid w:val="009608D7"/>
    <w:rsid w:val="0096220E"/>
    <w:rsid w:val="009624CC"/>
    <w:rsid w:val="0096367C"/>
    <w:rsid w:val="00966597"/>
    <w:rsid w:val="00967B00"/>
    <w:rsid w:val="00967C11"/>
    <w:rsid w:val="0097064B"/>
    <w:rsid w:val="00970682"/>
    <w:rsid w:val="009722E1"/>
    <w:rsid w:val="009754AE"/>
    <w:rsid w:val="009772F9"/>
    <w:rsid w:val="00982E03"/>
    <w:rsid w:val="00982EFC"/>
    <w:rsid w:val="009831CB"/>
    <w:rsid w:val="00984570"/>
    <w:rsid w:val="00984C4C"/>
    <w:rsid w:val="0098546C"/>
    <w:rsid w:val="009864D0"/>
    <w:rsid w:val="0098673C"/>
    <w:rsid w:val="009874F1"/>
    <w:rsid w:val="00987841"/>
    <w:rsid w:val="00990BBE"/>
    <w:rsid w:val="00990C47"/>
    <w:rsid w:val="009917E4"/>
    <w:rsid w:val="009A11DB"/>
    <w:rsid w:val="009A2F67"/>
    <w:rsid w:val="009A39D4"/>
    <w:rsid w:val="009B01F3"/>
    <w:rsid w:val="009B0F4C"/>
    <w:rsid w:val="009B41D8"/>
    <w:rsid w:val="009B4BC4"/>
    <w:rsid w:val="009B5278"/>
    <w:rsid w:val="009B645E"/>
    <w:rsid w:val="009B78DA"/>
    <w:rsid w:val="009C0747"/>
    <w:rsid w:val="009C09E2"/>
    <w:rsid w:val="009C0A80"/>
    <w:rsid w:val="009C1DD8"/>
    <w:rsid w:val="009C2735"/>
    <w:rsid w:val="009C27CE"/>
    <w:rsid w:val="009C37DE"/>
    <w:rsid w:val="009C54CD"/>
    <w:rsid w:val="009D1078"/>
    <w:rsid w:val="009D225C"/>
    <w:rsid w:val="009D7667"/>
    <w:rsid w:val="009E0459"/>
    <w:rsid w:val="009E381E"/>
    <w:rsid w:val="009E3C04"/>
    <w:rsid w:val="009E3FDD"/>
    <w:rsid w:val="009E4443"/>
    <w:rsid w:val="009E456A"/>
    <w:rsid w:val="009E4868"/>
    <w:rsid w:val="009E54C3"/>
    <w:rsid w:val="009E5737"/>
    <w:rsid w:val="009E62F1"/>
    <w:rsid w:val="009E68C5"/>
    <w:rsid w:val="009E6B91"/>
    <w:rsid w:val="009E6C37"/>
    <w:rsid w:val="009F080D"/>
    <w:rsid w:val="009F123B"/>
    <w:rsid w:val="009F1896"/>
    <w:rsid w:val="009F43CA"/>
    <w:rsid w:val="009F7963"/>
    <w:rsid w:val="009F7CC3"/>
    <w:rsid w:val="00A000CB"/>
    <w:rsid w:val="00A0012D"/>
    <w:rsid w:val="00A01302"/>
    <w:rsid w:val="00A013D2"/>
    <w:rsid w:val="00A034D9"/>
    <w:rsid w:val="00A0381E"/>
    <w:rsid w:val="00A063D2"/>
    <w:rsid w:val="00A1056D"/>
    <w:rsid w:val="00A1074C"/>
    <w:rsid w:val="00A10FD3"/>
    <w:rsid w:val="00A118CB"/>
    <w:rsid w:val="00A1232B"/>
    <w:rsid w:val="00A12C3E"/>
    <w:rsid w:val="00A13B53"/>
    <w:rsid w:val="00A14AE8"/>
    <w:rsid w:val="00A14C83"/>
    <w:rsid w:val="00A14D4B"/>
    <w:rsid w:val="00A17A3A"/>
    <w:rsid w:val="00A20190"/>
    <w:rsid w:val="00A2078D"/>
    <w:rsid w:val="00A20922"/>
    <w:rsid w:val="00A2469E"/>
    <w:rsid w:val="00A2535A"/>
    <w:rsid w:val="00A25BEA"/>
    <w:rsid w:val="00A27366"/>
    <w:rsid w:val="00A3235D"/>
    <w:rsid w:val="00A3250E"/>
    <w:rsid w:val="00A33E2C"/>
    <w:rsid w:val="00A3442B"/>
    <w:rsid w:val="00A3455F"/>
    <w:rsid w:val="00A34688"/>
    <w:rsid w:val="00A35F18"/>
    <w:rsid w:val="00A36B4D"/>
    <w:rsid w:val="00A36E3F"/>
    <w:rsid w:val="00A37396"/>
    <w:rsid w:val="00A37440"/>
    <w:rsid w:val="00A3763F"/>
    <w:rsid w:val="00A37E00"/>
    <w:rsid w:val="00A41B71"/>
    <w:rsid w:val="00A41E4E"/>
    <w:rsid w:val="00A42BC8"/>
    <w:rsid w:val="00A42EB4"/>
    <w:rsid w:val="00A4456E"/>
    <w:rsid w:val="00A44B04"/>
    <w:rsid w:val="00A46237"/>
    <w:rsid w:val="00A46E16"/>
    <w:rsid w:val="00A47FC0"/>
    <w:rsid w:val="00A50165"/>
    <w:rsid w:val="00A51147"/>
    <w:rsid w:val="00A513F5"/>
    <w:rsid w:val="00A53157"/>
    <w:rsid w:val="00A54E0F"/>
    <w:rsid w:val="00A56520"/>
    <w:rsid w:val="00A56966"/>
    <w:rsid w:val="00A60DAD"/>
    <w:rsid w:val="00A60F91"/>
    <w:rsid w:val="00A60FBF"/>
    <w:rsid w:val="00A63291"/>
    <w:rsid w:val="00A6369B"/>
    <w:rsid w:val="00A636C6"/>
    <w:rsid w:val="00A6386F"/>
    <w:rsid w:val="00A63D0C"/>
    <w:rsid w:val="00A649D2"/>
    <w:rsid w:val="00A65519"/>
    <w:rsid w:val="00A664F0"/>
    <w:rsid w:val="00A6720B"/>
    <w:rsid w:val="00A676F3"/>
    <w:rsid w:val="00A70658"/>
    <w:rsid w:val="00A7117A"/>
    <w:rsid w:val="00A7180F"/>
    <w:rsid w:val="00A71A93"/>
    <w:rsid w:val="00A7255C"/>
    <w:rsid w:val="00A72CB7"/>
    <w:rsid w:val="00A73411"/>
    <w:rsid w:val="00A743C0"/>
    <w:rsid w:val="00A75A66"/>
    <w:rsid w:val="00A75E21"/>
    <w:rsid w:val="00A7627A"/>
    <w:rsid w:val="00A8056C"/>
    <w:rsid w:val="00A80E2D"/>
    <w:rsid w:val="00A81E2D"/>
    <w:rsid w:val="00A828DE"/>
    <w:rsid w:val="00A84AA9"/>
    <w:rsid w:val="00A85A25"/>
    <w:rsid w:val="00A86A6E"/>
    <w:rsid w:val="00A86DFF"/>
    <w:rsid w:val="00A876BD"/>
    <w:rsid w:val="00A91374"/>
    <w:rsid w:val="00A93162"/>
    <w:rsid w:val="00A95F25"/>
    <w:rsid w:val="00A95FA7"/>
    <w:rsid w:val="00A96D4B"/>
    <w:rsid w:val="00A9722D"/>
    <w:rsid w:val="00A9735B"/>
    <w:rsid w:val="00A97E8F"/>
    <w:rsid w:val="00AA0674"/>
    <w:rsid w:val="00AA3ED1"/>
    <w:rsid w:val="00AA4391"/>
    <w:rsid w:val="00AA635C"/>
    <w:rsid w:val="00AA745B"/>
    <w:rsid w:val="00AA7F7A"/>
    <w:rsid w:val="00AB1C16"/>
    <w:rsid w:val="00AB1EC7"/>
    <w:rsid w:val="00AB25FA"/>
    <w:rsid w:val="00AB36ED"/>
    <w:rsid w:val="00AB3E0F"/>
    <w:rsid w:val="00AB43B9"/>
    <w:rsid w:val="00AB47A6"/>
    <w:rsid w:val="00AB5CA3"/>
    <w:rsid w:val="00AB5E4B"/>
    <w:rsid w:val="00AB62FE"/>
    <w:rsid w:val="00AC16DB"/>
    <w:rsid w:val="00AC1D01"/>
    <w:rsid w:val="00AC279E"/>
    <w:rsid w:val="00AC2B89"/>
    <w:rsid w:val="00AC2FA0"/>
    <w:rsid w:val="00AC38E3"/>
    <w:rsid w:val="00AC4837"/>
    <w:rsid w:val="00AC5AE2"/>
    <w:rsid w:val="00AC63E8"/>
    <w:rsid w:val="00AC648D"/>
    <w:rsid w:val="00AC6EBC"/>
    <w:rsid w:val="00AD1AE0"/>
    <w:rsid w:val="00AD1BE6"/>
    <w:rsid w:val="00AD1E2E"/>
    <w:rsid w:val="00AD26C6"/>
    <w:rsid w:val="00AD36D7"/>
    <w:rsid w:val="00AD44F0"/>
    <w:rsid w:val="00AD50C9"/>
    <w:rsid w:val="00AD5BA4"/>
    <w:rsid w:val="00AD6E34"/>
    <w:rsid w:val="00AD6F3D"/>
    <w:rsid w:val="00AD7E15"/>
    <w:rsid w:val="00AE37FE"/>
    <w:rsid w:val="00AE397A"/>
    <w:rsid w:val="00AE617C"/>
    <w:rsid w:val="00AE6E1A"/>
    <w:rsid w:val="00AE789D"/>
    <w:rsid w:val="00AE7F85"/>
    <w:rsid w:val="00AF02DC"/>
    <w:rsid w:val="00AF1C89"/>
    <w:rsid w:val="00AF1CC8"/>
    <w:rsid w:val="00AF2D3D"/>
    <w:rsid w:val="00AF4B8D"/>
    <w:rsid w:val="00AF4EC4"/>
    <w:rsid w:val="00AF5FED"/>
    <w:rsid w:val="00AF6904"/>
    <w:rsid w:val="00AF796E"/>
    <w:rsid w:val="00AF7E25"/>
    <w:rsid w:val="00AF7EEC"/>
    <w:rsid w:val="00B00012"/>
    <w:rsid w:val="00B0039E"/>
    <w:rsid w:val="00B0059C"/>
    <w:rsid w:val="00B00E83"/>
    <w:rsid w:val="00B011F8"/>
    <w:rsid w:val="00B01279"/>
    <w:rsid w:val="00B027D5"/>
    <w:rsid w:val="00B05C5B"/>
    <w:rsid w:val="00B07283"/>
    <w:rsid w:val="00B073C8"/>
    <w:rsid w:val="00B10D73"/>
    <w:rsid w:val="00B1103D"/>
    <w:rsid w:val="00B116DC"/>
    <w:rsid w:val="00B126D6"/>
    <w:rsid w:val="00B128C8"/>
    <w:rsid w:val="00B1305D"/>
    <w:rsid w:val="00B13DA9"/>
    <w:rsid w:val="00B1459A"/>
    <w:rsid w:val="00B1497E"/>
    <w:rsid w:val="00B14B6D"/>
    <w:rsid w:val="00B15010"/>
    <w:rsid w:val="00B167E9"/>
    <w:rsid w:val="00B20E4F"/>
    <w:rsid w:val="00B21226"/>
    <w:rsid w:val="00B2180E"/>
    <w:rsid w:val="00B21B82"/>
    <w:rsid w:val="00B23164"/>
    <w:rsid w:val="00B23B40"/>
    <w:rsid w:val="00B266A3"/>
    <w:rsid w:val="00B3079B"/>
    <w:rsid w:val="00B3082E"/>
    <w:rsid w:val="00B32C88"/>
    <w:rsid w:val="00B342D6"/>
    <w:rsid w:val="00B3640A"/>
    <w:rsid w:val="00B37D9A"/>
    <w:rsid w:val="00B41B8C"/>
    <w:rsid w:val="00B4293D"/>
    <w:rsid w:val="00B44C03"/>
    <w:rsid w:val="00B4521B"/>
    <w:rsid w:val="00B45460"/>
    <w:rsid w:val="00B45467"/>
    <w:rsid w:val="00B5075A"/>
    <w:rsid w:val="00B52C6C"/>
    <w:rsid w:val="00B544B8"/>
    <w:rsid w:val="00B56417"/>
    <w:rsid w:val="00B61F7F"/>
    <w:rsid w:val="00B62C85"/>
    <w:rsid w:val="00B631B2"/>
    <w:rsid w:val="00B636C2"/>
    <w:rsid w:val="00B6555E"/>
    <w:rsid w:val="00B67A9A"/>
    <w:rsid w:val="00B709B6"/>
    <w:rsid w:val="00B7131F"/>
    <w:rsid w:val="00B72A5D"/>
    <w:rsid w:val="00B72CE6"/>
    <w:rsid w:val="00B7454E"/>
    <w:rsid w:val="00B748B2"/>
    <w:rsid w:val="00B7592A"/>
    <w:rsid w:val="00B76552"/>
    <w:rsid w:val="00B7748B"/>
    <w:rsid w:val="00B777D0"/>
    <w:rsid w:val="00B80DE5"/>
    <w:rsid w:val="00B834DE"/>
    <w:rsid w:val="00B840F4"/>
    <w:rsid w:val="00B841A6"/>
    <w:rsid w:val="00B84A80"/>
    <w:rsid w:val="00B84CD2"/>
    <w:rsid w:val="00B84E76"/>
    <w:rsid w:val="00B850AC"/>
    <w:rsid w:val="00B8635F"/>
    <w:rsid w:val="00B8677D"/>
    <w:rsid w:val="00B87381"/>
    <w:rsid w:val="00B87675"/>
    <w:rsid w:val="00B87685"/>
    <w:rsid w:val="00B87DD5"/>
    <w:rsid w:val="00B929CD"/>
    <w:rsid w:val="00B92D6F"/>
    <w:rsid w:val="00B949B1"/>
    <w:rsid w:val="00B952AC"/>
    <w:rsid w:val="00B959FB"/>
    <w:rsid w:val="00B95C87"/>
    <w:rsid w:val="00B967BA"/>
    <w:rsid w:val="00B96CE7"/>
    <w:rsid w:val="00B97D8D"/>
    <w:rsid w:val="00BA16EF"/>
    <w:rsid w:val="00BA1872"/>
    <w:rsid w:val="00BA4EFE"/>
    <w:rsid w:val="00BA7D41"/>
    <w:rsid w:val="00BB0224"/>
    <w:rsid w:val="00BB3448"/>
    <w:rsid w:val="00BB45E6"/>
    <w:rsid w:val="00BB4D6B"/>
    <w:rsid w:val="00BB4DE4"/>
    <w:rsid w:val="00BB7582"/>
    <w:rsid w:val="00BB78A1"/>
    <w:rsid w:val="00BB7F90"/>
    <w:rsid w:val="00BC0C3C"/>
    <w:rsid w:val="00BC32F9"/>
    <w:rsid w:val="00BC3C0F"/>
    <w:rsid w:val="00BC3FAD"/>
    <w:rsid w:val="00BC4887"/>
    <w:rsid w:val="00BC4BCF"/>
    <w:rsid w:val="00BC55B3"/>
    <w:rsid w:val="00BC57FD"/>
    <w:rsid w:val="00BC5BD0"/>
    <w:rsid w:val="00BC6470"/>
    <w:rsid w:val="00BD157E"/>
    <w:rsid w:val="00BD2A33"/>
    <w:rsid w:val="00BD2DE3"/>
    <w:rsid w:val="00BD337D"/>
    <w:rsid w:val="00BD4730"/>
    <w:rsid w:val="00BD5550"/>
    <w:rsid w:val="00BD577A"/>
    <w:rsid w:val="00BD65C3"/>
    <w:rsid w:val="00BD74DA"/>
    <w:rsid w:val="00BD77C1"/>
    <w:rsid w:val="00BE099B"/>
    <w:rsid w:val="00BE1156"/>
    <w:rsid w:val="00BE1782"/>
    <w:rsid w:val="00BE35E0"/>
    <w:rsid w:val="00BE3AF5"/>
    <w:rsid w:val="00BE3B51"/>
    <w:rsid w:val="00BE4318"/>
    <w:rsid w:val="00BE45F1"/>
    <w:rsid w:val="00BE4E3D"/>
    <w:rsid w:val="00BE5F63"/>
    <w:rsid w:val="00BE6A4C"/>
    <w:rsid w:val="00BE713C"/>
    <w:rsid w:val="00BF06F0"/>
    <w:rsid w:val="00BF3CB0"/>
    <w:rsid w:val="00BF409C"/>
    <w:rsid w:val="00BF4698"/>
    <w:rsid w:val="00BF4E1D"/>
    <w:rsid w:val="00BF55CE"/>
    <w:rsid w:val="00BF5885"/>
    <w:rsid w:val="00BF5AE1"/>
    <w:rsid w:val="00BF5DE7"/>
    <w:rsid w:val="00BF66B9"/>
    <w:rsid w:val="00BF753B"/>
    <w:rsid w:val="00C01193"/>
    <w:rsid w:val="00C0232C"/>
    <w:rsid w:val="00C03632"/>
    <w:rsid w:val="00C04492"/>
    <w:rsid w:val="00C04DFF"/>
    <w:rsid w:val="00C04F20"/>
    <w:rsid w:val="00C0517A"/>
    <w:rsid w:val="00C053C8"/>
    <w:rsid w:val="00C05B9F"/>
    <w:rsid w:val="00C063AD"/>
    <w:rsid w:val="00C068CE"/>
    <w:rsid w:val="00C06A67"/>
    <w:rsid w:val="00C075BB"/>
    <w:rsid w:val="00C07709"/>
    <w:rsid w:val="00C10527"/>
    <w:rsid w:val="00C122BD"/>
    <w:rsid w:val="00C12BA7"/>
    <w:rsid w:val="00C1369B"/>
    <w:rsid w:val="00C14A6B"/>
    <w:rsid w:val="00C152B3"/>
    <w:rsid w:val="00C17336"/>
    <w:rsid w:val="00C2046C"/>
    <w:rsid w:val="00C206DA"/>
    <w:rsid w:val="00C20F85"/>
    <w:rsid w:val="00C210BB"/>
    <w:rsid w:val="00C211AE"/>
    <w:rsid w:val="00C22C5C"/>
    <w:rsid w:val="00C23FAE"/>
    <w:rsid w:val="00C2559F"/>
    <w:rsid w:val="00C265E3"/>
    <w:rsid w:val="00C27F54"/>
    <w:rsid w:val="00C3051B"/>
    <w:rsid w:val="00C33F38"/>
    <w:rsid w:val="00C357EF"/>
    <w:rsid w:val="00C35D99"/>
    <w:rsid w:val="00C374D1"/>
    <w:rsid w:val="00C417E6"/>
    <w:rsid w:val="00C4213A"/>
    <w:rsid w:val="00C42FE0"/>
    <w:rsid w:val="00C4343D"/>
    <w:rsid w:val="00C43E62"/>
    <w:rsid w:val="00C45BB4"/>
    <w:rsid w:val="00C500A7"/>
    <w:rsid w:val="00C5232C"/>
    <w:rsid w:val="00C524D0"/>
    <w:rsid w:val="00C52C84"/>
    <w:rsid w:val="00C53F3D"/>
    <w:rsid w:val="00C543B0"/>
    <w:rsid w:val="00C544D0"/>
    <w:rsid w:val="00C555A3"/>
    <w:rsid w:val="00C569AB"/>
    <w:rsid w:val="00C57509"/>
    <w:rsid w:val="00C602BF"/>
    <w:rsid w:val="00C6134A"/>
    <w:rsid w:val="00C620A5"/>
    <w:rsid w:val="00C62534"/>
    <w:rsid w:val="00C62CFA"/>
    <w:rsid w:val="00C62F44"/>
    <w:rsid w:val="00C63FBB"/>
    <w:rsid w:val="00C640B6"/>
    <w:rsid w:val="00C6460A"/>
    <w:rsid w:val="00C657B1"/>
    <w:rsid w:val="00C6687E"/>
    <w:rsid w:val="00C66ADF"/>
    <w:rsid w:val="00C66D78"/>
    <w:rsid w:val="00C71DB7"/>
    <w:rsid w:val="00C72CB0"/>
    <w:rsid w:val="00C72E04"/>
    <w:rsid w:val="00C749AD"/>
    <w:rsid w:val="00C755A3"/>
    <w:rsid w:val="00C76FFF"/>
    <w:rsid w:val="00C7794A"/>
    <w:rsid w:val="00C81962"/>
    <w:rsid w:val="00C821DB"/>
    <w:rsid w:val="00C82370"/>
    <w:rsid w:val="00C825C7"/>
    <w:rsid w:val="00C82884"/>
    <w:rsid w:val="00C83DBD"/>
    <w:rsid w:val="00C8416A"/>
    <w:rsid w:val="00C8651F"/>
    <w:rsid w:val="00C8698D"/>
    <w:rsid w:val="00C90DFE"/>
    <w:rsid w:val="00C933F7"/>
    <w:rsid w:val="00C938A7"/>
    <w:rsid w:val="00C9395D"/>
    <w:rsid w:val="00C94B6F"/>
    <w:rsid w:val="00C94BC4"/>
    <w:rsid w:val="00C95046"/>
    <w:rsid w:val="00C9691D"/>
    <w:rsid w:val="00C96C6B"/>
    <w:rsid w:val="00C96ED0"/>
    <w:rsid w:val="00C97B66"/>
    <w:rsid w:val="00C97B72"/>
    <w:rsid w:val="00CA0EF2"/>
    <w:rsid w:val="00CA2107"/>
    <w:rsid w:val="00CA2250"/>
    <w:rsid w:val="00CA7A27"/>
    <w:rsid w:val="00CB1414"/>
    <w:rsid w:val="00CB2CD2"/>
    <w:rsid w:val="00CB41BD"/>
    <w:rsid w:val="00CB6172"/>
    <w:rsid w:val="00CB641B"/>
    <w:rsid w:val="00CB64E0"/>
    <w:rsid w:val="00CC0DD0"/>
    <w:rsid w:val="00CC0E63"/>
    <w:rsid w:val="00CC1CB0"/>
    <w:rsid w:val="00CC1EDB"/>
    <w:rsid w:val="00CC20B0"/>
    <w:rsid w:val="00CC5C20"/>
    <w:rsid w:val="00CC7E07"/>
    <w:rsid w:val="00CD0EF3"/>
    <w:rsid w:val="00CD2E68"/>
    <w:rsid w:val="00CD6044"/>
    <w:rsid w:val="00CD7B50"/>
    <w:rsid w:val="00CE1D36"/>
    <w:rsid w:val="00CE2406"/>
    <w:rsid w:val="00CE245C"/>
    <w:rsid w:val="00CE2E94"/>
    <w:rsid w:val="00CE37BF"/>
    <w:rsid w:val="00CE4DBB"/>
    <w:rsid w:val="00CE4E75"/>
    <w:rsid w:val="00CE6E62"/>
    <w:rsid w:val="00CF0720"/>
    <w:rsid w:val="00CF0C0C"/>
    <w:rsid w:val="00CF1A1F"/>
    <w:rsid w:val="00CF1B3B"/>
    <w:rsid w:val="00CF412B"/>
    <w:rsid w:val="00CF5919"/>
    <w:rsid w:val="00CF59BF"/>
    <w:rsid w:val="00CF6762"/>
    <w:rsid w:val="00D00293"/>
    <w:rsid w:val="00D01891"/>
    <w:rsid w:val="00D0233F"/>
    <w:rsid w:val="00D03399"/>
    <w:rsid w:val="00D03670"/>
    <w:rsid w:val="00D03A29"/>
    <w:rsid w:val="00D04CF6"/>
    <w:rsid w:val="00D0571B"/>
    <w:rsid w:val="00D06A63"/>
    <w:rsid w:val="00D07B44"/>
    <w:rsid w:val="00D1140F"/>
    <w:rsid w:val="00D114C3"/>
    <w:rsid w:val="00D1230F"/>
    <w:rsid w:val="00D12988"/>
    <w:rsid w:val="00D13A4D"/>
    <w:rsid w:val="00D15064"/>
    <w:rsid w:val="00D16C79"/>
    <w:rsid w:val="00D2020D"/>
    <w:rsid w:val="00D211D8"/>
    <w:rsid w:val="00D21C69"/>
    <w:rsid w:val="00D25D9E"/>
    <w:rsid w:val="00D267A9"/>
    <w:rsid w:val="00D27216"/>
    <w:rsid w:val="00D3139B"/>
    <w:rsid w:val="00D31914"/>
    <w:rsid w:val="00D319C2"/>
    <w:rsid w:val="00D31A38"/>
    <w:rsid w:val="00D3201E"/>
    <w:rsid w:val="00D33060"/>
    <w:rsid w:val="00D35E39"/>
    <w:rsid w:val="00D35FBB"/>
    <w:rsid w:val="00D37C04"/>
    <w:rsid w:val="00D405BC"/>
    <w:rsid w:val="00D428E2"/>
    <w:rsid w:val="00D43950"/>
    <w:rsid w:val="00D446FD"/>
    <w:rsid w:val="00D44BE7"/>
    <w:rsid w:val="00D45453"/>
    <w:rsid w:val="00D46D58"/>
    <w:rsid w:val="00D50357"/>
    <w:rsid w:val="00D50E8B"/>
    <w:rsid w:val="00D52490"/>
    <w:rsid w:val="00D531CA"/>
    <w:rsid w:val="00D54149"/>
    <w:rsid w:val="00D542F5"/>
    <w:rsid w:val="00D545EC"/>
    <w:rsid w:val="00D55D2C"/>
    <w:rsid w:val="00D571F3"/>
    <w:rsid w:val="00D57674"/>
    <w:rsid w:val="00D579A2"/>
    <w:rsid w:val="00D618EE"/>
    <w:rsid w:val="00D631A6"/>
    <w:rsid w:val="00D66249"/>
    <w:rsid w:val="00D70934"/>
    <w:rsid w:val="00D72509"/>
    <w:rsid w:val="00D74BED"/>
    <w:rsid w:val="00D756AD"/>
    <w:rsid w:val="00D75F82"/>
    <w:rsid w:val="00D76808"/>
    <w:rsid w:val="00D836FC"/>
    <w:rsid w:val="00D856ED"/>
    <w:rsid w:val="00D86C0B"/>
    <w:rsid w:val="00D87755"/>
    <w:rsid w:val="00D879EA"/>
    <w:rsid w:val="00D90360"/>
    <w:rsid w:val="00D90890"/>
    <w:rsid w:val="00D94EB2"/>
    <w:rsid w:val="00D956D7"/>
    <w:rsid w:val="00D9600E"/>
    <w:rsid w:val="00D97430"/>
    <w:rsid w:val="00D9785C"/>
    <w:rsid w:val="00DA06FD"/>
    <w:rsid w:val="00DA0E43"/>
    <w:rsid w:val="00DA0ECC"/>
    <w:rsid w:val="00DA2761"/>
    <w:rsid w:val="00DA2773"/>
    <w:rsid w:val="00DA2E76"/>
    <w:rsid w:val="00DA53F5"/>
    <w:rsid w:val="00DA5F08"/>
    <w:rsid w:val="00DA657B"/>
    <w:rsid w:val="00DA682E"/>
    <w:rsid w:val="00DA77C6"/>
    <w:rsid w:val="00DA7B89"/>
    <w:rsid w:val="00DA7C9F"/>
    <w:rsid w:val="00DB0A5F"/>
    <w:rsid w:val="00DB12A4"/>
    <w:rsid w:val="00DB13B4"/>
    <w:rsid w:val="00DB305B"/>
    <w:rsid w:val="00DB4DDB"/>
    <w:rsid w:val="00DB4E94"/>
    <w:rsid w:val="00DB5991"/>
    <w:rsid w:val="00DB5E35"/>
    <w:rsid w:val="00DB6D34"/>
    <w:rsid w:val="00DB78A9"/>
    <w:rsid w:val="00DB7D6B"/>
    <w:rsid w:val="00DC04D0"/>
    <w:rsid w:val="00DC1B28"/>
    <w:rsid w:val="00DC2C00"/>
    <w:rsid w:val="00DC344F"/>
    <w:rsid w:val="00DC3951"/>
    <w:rsid w:val="00DC3F42"/>
    <w:rsid w:val="00DC56BA"/>
    <w:rsid w:val="00DC59AA"/>
    <w:rsid w:val="00DD0541"/>
    <w:rsid w:val="00DD066B"/>
    <w:rsid w:val="00DD1426"/>
    <w:rsid w:val="00DD56F2"/>
    <w:rsid w:val="00DD5C36"/>
    <w:rsid w:val="00DD7458"/>
    <w:rsid w:val="00DD7AE8"/>
    <w:rsid w:val="00DE2EF0"/>
    <w:rsid w:val="00DE32B3"/>
    <w:rsid w:val="00DE32B9"/>
    <w:rsid w:val="00DE629C"/>
    <w:rsid w:val="00DF3B3F"/>
    <w:rsid w:val="00DF41FB"/>
    <w:rsid w:val="00DF4577"/>
    <w:rsid w:val="00DF4D8F"/>
    <w:rsid w:val="00DF66AC"/>
    <w:rsid w:val="00DF7ED1"/>
    <w:rsid w:val="00E00D2F"/>
    <w:rsid w:val="00E01371"/>
    <w:rsid w:val="00E03404"/>
    <w:rsid w:val="00E034F5"/>
    <w:rsid w:val="00E05486"/>
    <w:rsid w:val="00E06E30"/>
    <w:rsid w:val="00E07ACF"/>
    <w:rsid w:val="00E11518"/>
    <w:rsid w:val="00E11C08"/>
    <w:rsid w:val="00E133B2"/>
    <w:rsid w:val="00E13628"/>
    <w:rsid w:val="00E1466F"/>
    <w:rsid w:val="00E20B2B"/>
    <w:rsid w:val="00E20BB1"/>
    <w:rsid w:val="00E213DE"/>
    <w:rsid w:val="00E2146A"/>
    <w:rsid w:val="00E223D0"/>
    <w:rsid w:val="00E240DC"/>
    <w:rsid w:val="00E24D45"/>
    <w:rsid w:val="00E25152"/>
    <w:rsid w:val="00E259A0"/>
    <w:rsid w:val="00E271B2"/>
    <w:rsid w:val="00E30089"/>
    <w:rsid w:val="00E315F0"/>
    <w:rsid w:val="00E31CAC"/>
    <w:rsid w:val="00E327B3"/>
    <w:rsid w:val="00E33FA6"/>
    <w:rsid w:val="00E3474C"/>
    <w:rsid w:val="00E36905"/>
    <w:rsid w:val="00E36D83"/>
    <w:rsid w:val="00E378F4"/>
    <w:rsid w:val="00E4030E"/>
    <w:rsid w:val="00E450A1"/>
    <w:rsid w:val="00E45BCF"/>
    <w:rsid w:val="00E46628"/>
    <w:rsid w:val="00E4700F"/>
    <w:rsid w:val="00E470A1"/>
    <w:rsid w:val="00E50501"/>
    <w:rsid w:val="00E5177C"/>
    <w:rsid w:val="00E54B9A"/>
    <w:rsid w:val="00E55DCD"/>
    <w:rsid w:val="00E570E8"/>
    <w:rsid w:val="00E60479"/>
    <w:rsid w:val="00E6068F"/>
    <w:rsid w:val="00E61488"/>
    <w:rsid w:val="00E62183"/>
    <w:rsid w:val="00E62502"/>
    <w:rsid w:val="00E63AA0"/>
    <w:rsid w:val="00E65013"/>
    <w:rsid w:val="00E650AA"/>
    <w:rsid w:val="00E65E6C"/>
    <w:rsid w:val="00E65F97"/>
    <w:rsid w:val="00E66CD2"/>
    <w:rsid w:val="00E71CE1"/>
    <w:rsid w:val="00E72327"/>
    <w:rsid w:val="00E74BA5"/>
    <w:rsid w:val="00E74E0B"/>
    <w:rsid w:val="00E74E82"/>
    <w:rsid w:val="00E75A0C"/>
    <w:rsid w:val="00E76255"/>
    <w:rsid w:val="00E76FEC"/>
    <w:rsid w:val="00E7716B"/>
    <w:rsid w:val="00E81CC6"/>
    <w:rsid w:val="00E81D31"/>
    <w:rsid w:val="00E81FDF"/>
    <w:rsid w:val="00E822FE"/>
    <w:rsid w:val="00E83602"/>
    <w:rsid w:val="00E860E2"/>
    <w:rsid w:val="00E8646A"/>
    <w:rsid w:val="00E86C0D"/>
    <w:rsid w:val="00E874EC"/>
    <w:rsid w:val="00E87583"/>
    <w:rsid w:val="00E87EA3"/>
    <w:rsid w:val="00E909F5"/>
    <w:rsid w:val="00E90BDA"/>
    <w:rsid w:val="00E9114F"/>
    <w:rsid w:val="00E92293"/>
    <w:rsid w:val="00E92B2C"/>
    <w:rsid w:val="00E92BE4"/>
    <w:rsid w:val="00E939AB"/>
    <w:rsid w:val="00E95768"/>
    <w:rsid w:val="00E966CF"/>
    <w:rsid w:val="00E97431"/>
    <w:rsid w:val="00E975C9"/>
    <w:rsid w:val="00E97C5B"/>
    <w:rsid w:val="00EA1B0D"/>
    <w:rsid w:val="00EA23FF"/>
    <w:rsid w:val="00EA2B08"/>
    <w:rsid w:val="00EA35D8"/>
    <w:rsid w:val="00EA4242"/>
    <w:rsid w:val="00EA4D74"/>
    <w:rsid w:val="00EA5DE3"/>
    <w:rsid w:val="00EA662B"/>
    <w:rsid w:val="00EA6A48"/>
    <w:rsid w:val="00EA70C1"/>
    <w:rsid w:val="00EA7418"/>
    <w:rsid w:val="00EB1181"/>
    <w:rsid w:val="00EB15A4"/>
    <w:rsid w:val="00EB25B0"/>
    <w:rsid w:val="00EB3106"/>
    <w:rsid w:val="00EB3B84"/>
    <w:rsid w:val="00EB430E"/>
    <w:rsid w:val="00EB5344"/>
    <w:rsid w:val="00EB5BBE"/>
    <w:rsid w:val="00EB62BE"/>
    <w:rsid w:val="00EB73D5"/>
    <w:rsid w:val="00EB7F20"/>
    <w:rsid w:val="00EC0A7C"/>
    <w:rsid w:val="00EC10F8"/>
    <w:rsid w:val="00EC14D9"/>
    <w:rsid w:val="00EC181B"/>
    <w:rsid w:val="00EC3F6F"/>
    <w:rsid w:val="00EC4451"/>
    <w:rsid w:val="00EC4B33"/>
    <w:rsid w:val="00EC4DD6"/>
    <w:rsid w:val="00EC5D6B"/>
    <w:rsid w:val="00EC6397"/>
    <w:rsid w:val="00EC7044"/>
    <w:rsid w:val="00EC721D"/>
    <w:rsid w:val="00EC77D5"/>
    <w:rsid w:val="00ED20D5"/>
    <w:rsid w:val="00ED3A9E"/>
    <w:rsid w:val="00ED469C"/>
    <w:rsid w:val="00ED485F"/>
    <w:rsid w:val="00ED5240"/>
    <w:rsid w:val="00EE0DEB"/>
    <w:rsid w:val="00EE0F56"/>
    <w:rsid w:val="00EE1EDE"/>
    <w:rsid w:val="00EE2BB0"/>
    <w:rsid w:val="00EE313C"/>
    <w:rsid w:val="00EE35AE"/>
    <w:rsid w:val="00EE668B"/>
    <w:rsid w:val="00EE6D7D"/>
    <w:rsid w:val="00EE7781"/>
    <w:rsid w:val="00EF261F"/>
    <w:rsid w:val="00EF2ED7"/>
    <w:rsid w:val="00EF3634"/>
    <w:rsid w:val="00EF4C05"/>
    <w:rsid w:val="00EF4F3E"/>
    <w:rsid w:val="00EF5B9E"/>
    <w:rsid w:val="00EF5EB7"/>
    <w:rsid w:val="00EF6251"/>
    <w:rsid w:val="00EF63C4"/>
    <w:rsid w:val="00F00148"/>
    <w:rsid w:val="00F024BC"/>
    <w:rsid w:val="00F02B52"/>
    <w:rsid w:val="00F02BF9"/>
    <w:rsid w:val="00F03667"/>
    <w:rsid w:val="00F03CD9"/>
    <w:rsid w:val="00F047B7"/>
    <w:rsid w:val="00F065FF"/>
    <w:rsid w:val="00F07687"/>
    <w:rsid w:val="00F07B93"/>
    <w:rsid w:val="00F07EE1"/>
    <w:rsid w:val="00F10E85"/>
    <w:rsid w:val="00F11B3D"/>
    <w:rsid w:val="00F120D1"/>
    <w:rsid w:val="00F12966"/>
    <w:rsid w:val="00F13F7F"/>
    <w:rsid w:val="00F14A87"/>
    <w:rsid w:val="00F156F9"/>
    <w:rsid w:val="00F15A18"/>
    <w:rsid w:val="00F166EC"/>
    <w:rsid w:val="00F17887"/>
    <w:rsid w:val="00F17915"/>
    <w:rsid w:val="00F20667"/>
    <w:rsid w:val="00F2074B"/>
    <w:rsid w:val="00F20849"/>
    <w:rsid w:val="00F2124F"/>
    <w:rsid w:val="00F219D2"/>
    <w:rsid w:val="00F21F11"/>
    <w:rsid w:val="00F23FBE"/>
    <w:rsid w:val="00F254D9"/>
    <w:rsid w:val="00F25EAD"/>
    <w:rsid w:val="00F27AEB"/>
    <w:rsid w:val="00F27CB5"/>
    <w:rsid w:val="00F30A5E"/>
    <w:rsid w:val="00F3216B"/>
    <w:rsid w:val="00F325A1"/>
    <w:rsid w:val="00F32DFF"/>
    <w:rsid w:val="00F33A17"/>
    <w:rsid w:val="00F33B56"/>
    <w:rsid w:val="00F33CD2"/>
    <w:rsid w:val="00F33FD3"/>
    <w:rsid w:val="00F34D08"/>
    <w:rsid w:val="00F36122"/>
    <w:rsid w:val="00F36B87"/>
    <w:rsid w:val="00F41726"/>
    <w:rsid w:val="00F41BD5"/>
    <w:rsid w:val="00F42322"/>
    <w:rsid w:val="00F42758"/>
    <w:rsid w:val="00F42FBB"/>
    <w:rsid w:val="00F4379B"/>
    <w:rsid w:val="00F44155"/>
    <w:rsid w:val="00F46021"/>
    <w:rsid w:val="00F46E42"/>
    <w:rsid w:val="00F4726A"/>
    <w:rsid w:val="00F478E2"/>
    <w:rsid w:val="00F47CC6"/>
    <w:rsid w:val="00F504F0"/>
    <w:rsid w:val="00F50512"/>
    <w:rsid w:val="00F513E8"/>
    <w:rsid w:val="00F5235E"/>
    <w:rsid w:val="00F543D2"/>
    <w:rsid w:val="00F5570B"/>
    <w:rsid w:val="00F55C3C"/>
    <w:rsid w:val="00F57233"/>
    <w:rsid w:val="00F57C6F"/>
    <w:rsid w:val="00F6078E"/>
    <w:rsid w:val="00F60C5F"/>
    <w:rsid w:val="00F63377"/>
    <w:rsid w:val="00F6402C"/>
    <w:rsid w:val="00F662BD"/>
    <w:rsid w:val="00F665D5"/>
    <w:rsid w:val="00F66B80"/>
    <w:rsid w:val="00F66D4A"/>
    <w:rsid w:val="00F66D59"/>
    <w:rsid w:val="00F677E5"/>
    <w:rsid w:val="00F701F1"/>
    <w:rsid w:val="00F7024F"/>
    <w:rsid w:val="00F7077A"/>
    <w:rsid w:val="00F71408"/>
    <w:rsid w:val="00F7181D"/>
    <w:rsid w:val="00F71C55"/>
    <w:rsid w:val="00F721C2"/>
    <w:rsid w:val="00F751C1"/>
    <w:rsid w:val="00F775C3"/>
    <w:rsid w:val="00F77618"/>
    <w:rsid w:val="00F80024"/>
    <w:rsid w:val="00F804E0"/>
    <w:rsid w:val="00F81304"/>
    <w:rsid w:val="00F83F52"/>
    <w:rsid w:val="00F8434C"/>
    <w:rsid w:val="00F847E6"/>
    <w:rsid w:val="00F84BCE"/>
    <w:rsid w:val="00F85D8C"/>
    <w:rsid w:val="00F877D2"/>
    <w:rsid w:val="00F87E66"/>
    <w:rsid w:val="00F9091D"/>
    <w:rsid w:val="00F91C91"/>
    <w:rsid w:val="00F921FC"/>
    <w:rsid w:val="00F929DB"/>
    <w:rsid w:val="00F937C4"/>
    <w:rsid w:val="00F94BF3"/>
    <w:rsid w:val="00F95367"/>
    <w:rsid w:val="00F95F8A"/>
    <w:rsid w:val="00F96073"/>
    <w:rsid w:val="00F9734A"/>
    <w:rsid w:val="00F978D1"/>
    <w:rsid w:val="00FA000F"/>
    <w:rsid w:val="00FA216F"/>
    <w:rsid w:val="00FA73C5"/>
    <w:rsid w:val="00FB0307"/>
    <w:rsid w:val="00FB1F00"/>
    <w:rsid w:val="00FB6CD0"/>
    <w:rsid w:val="00FB705D"/>
    <w:rsid w:val="00FC49BF"/>
    <w:rsid w:val="00FC50AB"/>
    <w:rsid w:val="00FC5FC3"/>
    <w:rsid w:val="00FC62F4"/>
    <w:rsid w:val="00FD1EBC"/>
    <w:rsid w:val="00FD2876"/>
    <w:rsid w:val="00FD3051"/>
    <w:rsid w:val="00FD3473"/>
    <w:rsid w:val="00FD6406"/>
    <w:rsid w:val="00FD6C17"/>
    <w:rsid w:val="00FE0173"/>
    <w:rsid w:val="00FE02FA"/>
    <w:rsid w:val="00FE0EF6"/>
    <w:rsid w:val="00FE1F6D"/>
    <w:rsid w:val="00FE29CB"/>
    <w:rsid w:val="00FE383B"/>
    <w:rsid w:val="00FE3F99"/>
    <w:rsid w:val="00FE70EB"/>
    <w:rsid w:val="00FE741F"/>
    <w:rsid w:val="00FE78F1"/>
    <w:rsid w:val="00FE7F08"/>
    <w:rsid w:val="00FF007A"/>
    <w:rsid w:val="00FF06B4"/>
    <w:rsid w:val="00FF13B7"/>
    <w:rsid w:val="00FF3CE0"/>
    <w:rsid w:val="00FF3DDB"/>
    <w:rsid w:val="00FF3DEA"/>
    <w:rsid w:val="00FF44CF"/>
    <w:rsid w:val="00FF45A4"/>
    <w:rsid w:val="00FF4D62"/>
    <w:rsid w:val="00FF5047"/>
    <w:rsid w:val="00FF642D"/>
    <w:rsid w:val="00FF6698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EC5558-4874-4630-AC52-83662D22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A71E1CAE</Template>
  <TotalTime>7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Antoinette Bosma-Beld</cp:lastModifiedBy>
  <cp:revision>3</cp:revision>
  <dcterms:created xsi:type="dcterms:W3CDTF">2018-08-20T13:01:00Z</dcterms:created>
  <dcterms:modified xsi:type="dcterms:W3CDTF">2018-08-22T12:06:00Z</dcterms:modified>
</cp:coreProperties>
</file>